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72F" w:rsidRDefault="0011172F" w:rsidP="009C34E6">
      <w:pPr>
        <w:shd w:val="clear" w:color="auto" w:fill="FFFFFF"/>
        <w:ind w:left="-1134"/>
        <w:jc w:val="right"/>
        <w:rPr>
          <w:bCs/>
          <w:spacing w:val="-9"/>
          <w:sz w:val="24"/>
          <w:szCs w:val="24"/>
          <w:lang w:val="uk-UA"/>
        </w:rPr>
      </w:pPr>
      <w:bookmarkStart w:id="0" w:name="_GoBack"/>
      <w:r w:rsidRPr="000F6B7F">
        <w:rPr>
          <w:bCs/>
          <w:spacing w:val="-9"/>
          <w:sz w:val="24"/>
          <w:szCs w:val="24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2pt;height:841.5pt">
            <v:imagedata r:id="rId5" o:title="" gain="117029f" blacklevel="-9175f"/>
          </v:shape>
        </w:pict>
      </w:r>
      <w:bookmarkEnd w:id="0"/>
    </w:p>
    <w:p w:rsidR="0011172F" w:rsidRDefault="0011172F" w:rsidP="009C34E6">
      <w:pPr>
        <w:shd w:val="clear" w:color="auto" w:fill="FFFFFF"/>
        <w:ind w:left="-1134"/>
        <w:jc w:val="right"/>
        <w:rPr>
          <w:bCs/>
          <w:spacing w:val="-9"/>
          <w:sz w:val="24"/>
          <w:szCs w:val="24"/>
          <w:lang w:val="uk-UA"/>
        </w:rPr>
      </w:pPr>
      <w:r w:rsidRPr="000F6B7F">
        <w:rPr>
          <w:bCs/>
          <w:spacing w:val="-9"/>
          <w:sz w:val="24"/>
          <w:szCs w:val="24"/>
          <w:lang w:val="uk-UA"/>
        </w:rPr>
        <w:pict>
          <v:shape id="_x0000_i1026" type="#_x0000_t75" style="width:612pt;height:841.5pt">
            <v:imagedata r:id="rId6" o:title="" gain="117029f" blacklevel="-9175f"/>
          </v:shape>
        </w:pict>
      </w:r>
    </w:p>
    <w:p w:rsidR="0011172F" w:rsidRPr="00310BEA" w:rsidRDefault="0011172F" w:rsidP="00310BEA">
      <w:pPr>
        <w:shd w:val="clear" w:color="auto" w:fill="FFFFFF"/>
        <w:jc w:val="right"/>
        <w:rPr>
          <w:bCs/>
          <w:spacing w:val="-9"/>
          <w:sz w:val="24"/>
          <w:szCs w:val="24"/>
          <w:lang w:val="uk-UA"/>
        </w:rPr>
      </w:pPr>
      <w:r>
        <w:rPr>
          <w:bCs/>
          <w:spacing w:val="-9"/>
          <w:sz w:val="24"/>
          <w:szCs w:val="24"/>
          <w:lang w:val="uk-UA"/>
        </w:rPr>
        <w:t>Форма</w:t>
      </w:r>
      <w:r w:rsidRPr="00310BEA">
        <w:rPr>
          <w:bCs/>
          <w:spacing w:val="-9"/>
          <w:sz w:val="24"/>
          <w:szCs w:val="24"/>
          <w:lang w:val="uk-UA"/>
        </w:rPr>
        <w:t xml:space="preserve"> 1.</w:t>
      </w:r>
    </w:p>
    <w:p w:rsidR="0011172F" w:rsidRDefault="0011172F" w:rsidP="00BF0EAD">
      <w:pPr>
        <w:shd w:val="clear" w:color="auto" w:fill="FFFFFF"/>
        <w:jc w:val="center"/>
        <w:rPr>
          <w:rFonts w:ascii="Arial" w:hAnsi="Arial" w:cs="Arial"/>
          <w:b/>
          <w:bCs/>
          <w:spacing w:val="-9"/>
          <w:lang w:val="uk-UA"/>
        </w:rPr>
      </w:pPr>
      <w:r w:rsidRPr="00733B4A">
        <w:rPr>
          <w:rFonts w:ascii="Arial" w:hAnsi="Arial" w:cs="Arial"/>
          <w:b/>
          <w:bCs/>
          <w:spacing w:val="-9"/>
          <w:lang w:val="uk-UA"/>
        </w:rPr>
        <w:t>ДОГОВІР</w:t>
      </w:r>
    </w:p>
    <w:p w:rsidR="0011172F" w:rsidRPr="00310BEA" w:rsidRDefault="0011172F" w:rsidP="00BF0EAD">
      <w:pPr>
        <w:shd w:val="clear" w:color="auto" w:fill="FFFFFF"/>
        <w:jc w:val="center"/>
        <w:rPr>
          <w:b/>
          <w:bCs/>
          <w:lang w:val="uk-UA"/>
        </w:rPr>
      </w:pPr>
      <w:r>
        <w:rPr>
          <w:rFonts w:ascii="Arial" w:hAnsi="Arial" w:cs="Arial"/>
          <w:b/>
          <w:bCs/>
          <w:spacing w:val="-9"/>
          <w:lang w:val="uk-UA"/>
        </w:rPr>
        <w:t>про надання освітніх послуг</w:t>
      </w:r>
    </w:p>
    <w:p w:rsidR="0011172F" w:rsidRDefault="0011172F" w:rsidP="00842479">
      <w:pPr>
        <w:shd w:val="clear" w:color="auto" w:fill="FFFFFF"/>
        <w:tabs>
          <w:tab w:val="left" w:pos="7426"/>
        </w:tabs>
        <w:spacing w:before="312"/>
        <w:ind w:left="437"/>
        <w:rPr>
          <w:rFonts w:ascii="Arial" w:hAnsi="Arial" w:cs="Arial"/>
          <w:spacing w:val="-4"/>
          <w:lang w:val="uk-UA"/>
        </w:rPr>
      </w:pPr>
      <w:r>
        <w:rPr>
          <w:rFonts w:ascii="Arial" w:hAnsi="Arial" w:cs="Arial"/>
          <w:spacing w:val="-1"/>
          <w:lang w:val="uk-UA"/>
        </w:rPr>
        <w:t>м. Дніпро</w:t>
      </w:r>
      <w:r>
        <w:rPr>
          <w:rFonts w:ascii="Arial" w:hAnsi="Arial" w:cs="Arial"/>
          <w:lang w:val="uk-UA"/>
        </w:rPr>
        <w:t xml:space="preserve">                                                            </w:t>
      </w:r>
      <w:r w:rsidRPr="00310BEA"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 xml:space="preserve">    </w:t>
      </w:r>
      <w:r>
        <w:rPr>
          <w:rFonts w:ascii="Arial" w:hAnsi="Arial" w:cs="Arial"/>
          <w:spacing w:val="-4"/>
          <w:lang w:val="uk-UA"/>
        </w:rPr>
        <w:t>"___" _________ 2019 р.</w:t>
      </w:r>
    </w:p>
    <w:p w:rsidR="0011172F" w:rsidRPr="00F21525" w:rsidRDefault="0011172F" w:rsidP="00842479">
      <w:pPr>
        <w:shd w:val="clear" w:color="auto" w:fill="FFFFFF"/>
        <w:tabs>
          <w:tab w:val="left" w:pos="7426"/>
        </w:tabs>
        <w:spacing w:before="312"/>
        <w:ind w:firstLine="567"/>
        <w:jc w:val="both"/>
        <w:rPr>
          <w:lang w:val="uk-UA"/>
        </w:rPr>
      </w:pPr>
      <w:r>
        <w:rPr>
          <w:rFonts w:ascii="Arial" w:hAnsi="Arial" w:cs="Arial"/>
          <w:lang w:val="uk-UA"/>
        </w:rPr>
        <w:t>Національний технічний університет «Дніпровська політехніка» (далі – Замовник) в особі</w:t>
      </w:r>
      <w:r w:rsidRPr="00F21525"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  <w:lang w:val="uk-UA"/>
        </w:rPr>
        <w:t>ректора Півняка Геннадія Григоровича, діючого на підставі Статуту, з одного боку, та __________</w:t>
      </w:r>
      <w:r w:rsidRPr="00E4368D">
        <w:rPr>
          <w:rFonts w:ascii="Arial" w:hAnsi="Arial" w:cs="Arial"/>
          <w:u w:val="single"/>
          <w:lang w:val="uk-UA"/>
        </w:rPr>
        <w:t>ПІБ</w:t>
      </w:r>
      <w:r>
        <w:rPr>
          <w:rFonts w:ascii="Arial" w:hAnsi="Arial" w:cs="Arial"/>
          <w:lang w:val="uk-UA"/>
        </w:rPr>
        <w:t>________________</w:t>
      </w:r>
      <w:r>
        <w:rPr>
          <w:rFonts w:ascii="Arial" w:hAnsi="Arial" w:cs="Arial"/>
          <w:spacing w:val="-5"/>
          <w:lang w:val="uk-UA"/>
        </w:rPr>
        <w:t xml:space="preserve">(далі – Виконавець), діючий на підставі особистих намірів, з іншого боку, які далі </w:t>
      </w:r>
      <w:r w:rsidRPr="00722D19">
        <w:rPr>
          <w:rFonts w:ascii="Arial" w:hAnsi="Arial" w:cs="Arial"/>
          <w:spacing w:val="-3"/>
          <w:lang w:val="uk-UA"/>
        </w:rPr>
        <w:t>йменують</w:t>
      </w:r>
      <w:r w:rsidRPr="00F21525">
        <w:rPr>
          <w:rFonts w:ascii="Arial" w:hAnsi="Arial" w:cs="Arial"/>
          <w:spacing w:val="-3"/>
          <w:lang w:val="uk-UA"/>
        </w:rPr>
        <w:t xml:space="preserve">ся </w:t>
      </w:r>
      <w:r>
        <w:rPr>
          <w:rFonts w:ascii="Arial" w:hAnsi="Arial" w:cs="Arial"/>
          <w:i/>
          <w:iCs/>
          <w:spacing w:val="-3"/>
          <w:lang w:val="uk-UA"/>
        </w:rPr>
        <w:t xml:space="preserve">"Сторони", </w:t>
      </w:r>
      <w:r>
        <w:rPr>
          <w:rFonts w:ascii="Arial" w:hAnsi="Arial" w:cs="Arial"/>
          <w:spacing w:val="-3"/>
          <w:lang w:val="uk-UA"/>
        </w:rPr>
        <w:t xml:space="preserve">а окремо – </w:t>
      </w:r>
      <w:r>
        <w:rPr>
          <w:rFonts w:ascii="Arial" w:hAnsi="Arial" w:cs="Arial"/>
          <w:i/>
          <w:iCs/>
          <w:spacing w:val="-3"/>
          <w:lang w:val="uk-UA"/>
        </w:rPr>
        <w:t xml:space="preserve">"Сторона", </w:t>
      </w:r>
      <w:r>
        <w:rPr>
          <w:rFonts w:ascii="Arial" w:hAnsi="Arial" w:cs="Arial"/>
          <w:spacing w:val="-3"/>
          <w:lang w:val="uk-UA"/>
        </w:rPr>
        <w:t>уклали цей договір (далі – Договір) про наступне.</w:t>
      </w:r>
    </w:p>
    <w:p w:rsidR="0011172F" w:rsidRPr="00F32935" w:rsidRDefault="0011172F" w:rsidP="00842479">
      <w:pPr>
        <w:shd w:val="clear" w:color="auto" w:fill="FFFFFF"/>
        <w:spacing w:line="230" w:lineRule="exact"/>
        <w:ind w:left="648" w:firstLine="2928"/>
        <w:rPr>
          <w:rFonts w:ascii="Arial" w:hAnsi="Arial" w:cs="Arial"/>
          <w:sz w:val="16"/>
          <w:szCs w:val="16"/>
          <w:lang w:val="uk-UA"/>
        </w:rPr>
      </w:pPr>
    </w:p>
    <w:p w:rsidR="0011172F" w:rsidRPr="00733B4A" w:rsidRDefault="0011172F" w:rsidP="00842479">
      <w:pPr>
        <w:shd w:val="clear" w:color="auto" w:fill="FFFFFF"/>
        <w:spacing w:line="230" w:lineRule="exact"/>
        <w:ind w:left="648" w:firstLine="2928"/>
        <w:rPr>
          <w:rFonts w:ascii="Arial" w:hAnsi="Arial" w:cs="Arial"/>
          <w:b/>
          <w:bCs/>
          <w:lang w:val="uk-UA"/>
        </w:rPr>
      </w:pPr>
      <w:r w:rsidRPr="00733B4A">
        <w:rPr>
          <w:rFonts w:ascii="Arial" w:hAnsi="Arial" w:cs="Arial"/>
          <w:b/>
          <w:bCs/>
          <w:lang w:val="uk-UA"/>
        </w:rPr>
        <w:t xml:space="preserve">1. ПРЕДМЕТ ДОГОВОРУ </w:t>
      </w:r>
    </w:p>
    <w:p w:rsidR="0011172F" w:rsidRPr="00CB7758" w:rsidRDefault="0011172F" w:rsidP="00842479">
      <w:pPr>
        <w:shd w:val="clear" w:color="auto" w:fill="FFFFFF"/>
        <w:spacing w:line="230" w:lineRule="exact"/>
        <w:ind w:firstLine="567"/>
        <w:jc w:val="both"/>
        <w:rPr>
          <w:rFonts w:ascii="Arial" w:hAnsi="Arial" w:cs="Arial"/>
        </w:rPr>
      </w:pPr>
      <w:r w:rsidRPr="000502A3">
        <w:rPr>
          <w:rFonts w:ascii="Arial" w:hAnsi="Arial" w:cs="Arial"/>
          <w:lang w:val="uk-UA"/>
        </w:rPr>
        <w:t xml:space="preserve">1.1. Виконавець зобов'язується </w:t>
      </w:r>
      <w:r>
        <w:rPr>
          <w:rFonts w:ascii="Arial" w:hAnsi="Arial" w:cs="Arial"/>
          <w:lang w:val="uk-UA"/>
        </w:rPr>
        <w:t>надати</w:t>
      </w:r>
      <w:r w:rsidRPr="000502A3">
        <w:rPr>
          <w:rFonts w:ascii="Arial" w:hAnsi="Arial" w:cs="Arial"/>
          <w:lang w:val="uk-UA"/>
        </w:rPr>
        <w:t xml:space="preserve"> передбачені цим Договором послуги, а саме: </w:t>
      </w:r>
    </w:p>
    <w:p w:rsidR="0011172F" w:rsidRPr="00C81672" w:rsidRDefault="0011172F" w:rsidP="00842479">
      <w:pPr>
        <w:shd w:val="clear" w:color="auto" w:fill="FFFFFF"/>
        <w:spacing w:line="230" w:lineRule="exact"/>
        <w:ind w:firstLine="567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– прийом атестації здобувачів вищої освіти (здійснити прийом кваліфікаційних робіт та кваліфікаційного екзамену) за спеціальністю ____ «______________________»,</w:t>
      </w:r>
    </w:p>
    <w:p w:rsidR="0011172F" w:rsidRPr="00093127" w:rsidRDefault="0011172F" w:rsidP="00E4368D">
      <w:pPr>
        <w:pStyle w:val="ListParagraph"/>
        <w:shd w:val="clear" w:color="auto" w:fill="FFFFFF"/>
        <w:spacing w:line="230" w:lineRule="exact"/>
        <w:ind w:left="0" w:firstLine="900"/>
        <w:jc w:val="both"/>
        <w:rPr>
          <w:lang w:val="uk-UA"/>
        </w:rPr>
      </w:pPr>
      <w:r w:rsidRPr="00093127">
        <w:rPr>
          <w:rFonts w:ascii="Arial" w:hAnsi="Arial" w:cs="Arial"/>
          <w:lang w:val="uk-UA"/>
        </w:rPr>
        <w:t>а Замовник зобов'язується прийняти й оплатити послуги Виконавця відповідно до умов цього Договору.</w:t>
      </w:r>
    </w:p>
    <w:p w:rsidR="0011172F" w:rsidRPr="00F32935" w:rsidRDefault="0011172F" w:rsidP="00842479">
      <w:pPr>
        <w:shd w:val="clear" w:color="auto" w:fill="FFFFFF"/>
        <w:spacing w:line="254" w:lineRule="exact"/>
        <w:ind w:left="48" w:firstLine="2832"/>
        <w:rPr>
          <w:rFonts w:ascii="Arial" w:hAnsi="Arial" w:cs="Arial"/>
          <w:sz w:val="16"/>
          <w:szCs w:val="16"/>
          <w:lang w:val="uk-UA"/>
        </w:rPr>
      </w:pPr>
    </w:p>
    <w:p w:rsidR="0011172F" w:rsidRPr="00733B4A" w:rsidRDefault="0011172F" w:rsidP="00842479">
      <w:pPr>
        <w:shd w:val="clear" w:color="auto" w:fill="FFFFFF"/>
        <w:spacing w:line="254" w:lineRule="exact"/>
        <w:ind w:left="48" w:firstLine="2832"/>
        <w:rPr>
          <w:rFonts w:ascii="Arial" w:hAnsi="Arial" w:cs="Arial"/>
          <w:b/>
          <w:bCs/>
          <w:lang w:val="uk-UA"/>
        </w:rPr>
      </w:pPr>
      <w:r w:rsidRPr="00733B4A">
        <w:rPr>
          <w:rFonts w:ascii="Arial" w:hAnsi="Arial" w:cs="Arial"/>
          <w:b/>
          <w:bCs/>
          <w:lang w:val="uk-UA"/>
        </w:rPr>
        <w:t xml:space="preserve">2. ПРАВА І ОБОВ'ЯЗКИ ВИКОНАВЦЯ </w:t>
      </w:r>
    </w:p>
    <w:p w:rsidR="0011172F" w:rsidRDefault="0011172F" w:rsidP="00842479">
      <w:pPr>
        <w:shd w:val="clear" w:color="auto" w:fill="FFFFFF"/>
        <w:spacing w:line="254" w:lineRule="exact"/>
        <w:ind w:left="48" w:firstLine="519"/>
      </w:pPr>
      <w:r>
        <w:rPr>
          <w:rFonts w:ascii="Arial" w:hAnsi="Arial" w:cs="Arial"/>
          <w:spacing w:val="-2"/>
          <w:lang w:val="uk-UA"/>
        </w:rPr>
        <w:t xml:space="preserve">2.1. Виконавець зобов'язаний надати послуги належним чином і передати їх Замовникові в </w:t>
      </w:r>
      <w:r>
        <w:rPr>
          <w:rFonts w:ascii="Arial" w:hAnsi="Arial" w:cs="Arial"/>
          <w:lang w:val="uk-UA"/>
        </w:rPr>
        <w:t>термі</w:t>
      </w:r>
      <w:r>
        <w:rPr>
          <w:rFonts w:ascii="Arial" w:hAnsi="Arial" w:cs="Arial"/>
        </w:rPr>
        <w:t xml:space="preserve">ни, </w:t>
      </w:r>
      <w:r>
        <w:rPr>
          <w:rFonts w:ascii="Arial" w:hAnsi="Arial" w:cs="Arial"/>
          <w:lang w:val="uk-UA"/>
        </w:rPr>
        <w:t>визначені цим Договором.</w:t>
      </w:r>
    </w:p>
    <w:p w:rsidR="0011172F" w:rsidRDefault="0011172F" w:rsidP="00842479">
      <w:pPr>
        <w:shd w:val="clear" w:color="auto" w:fill="FFFFFF"/>
        <w:spacing w:before="5" w:line="235" w:lineRule="exact"/>
        <w:ind w:right="43" w:firstLine="567"/>
        <w:jc w:val="both"/>
      </w:pPr>
      <w:r>
        <w:rPr>
          <w:rFonts w:ascii="Arial" w:hAnsi="Arial" w:cs="Arial"/>
          <w:lang w:val="uk-UA"/>
        </w:rPr>
        <w:t>2.2. Виконавець зобов'язаний негайно інформувати Замовника про всі обставини, які перешкоджають або можуть перешкодити належному виконанню його зобов'язань згідно з Угодою.</w:t>
      </w:r>
    </w:p>
    <w:p w:rsidR="0011172F" w:rsidRDefault="0011172F" w:rsidP="00842479">
      <w:pPr>
        <w:shd w:val="clear" w:color="auto" w:fill="FFFFFF"/>
        <w:spacing w:before="5" w:line="235" w:lineRule="exact"/>
        <w:ind w:right="43" w:firstLine="567"/>
        <w:jc w:val="both"/>
      </w:pPr>
      <w:r>
        <w:rPr>
          <w:rFonts w:ascii="Arial" w:hAnsi="Arial" w:cs="Arial"/>
          <w:lang w:val="uk-UA"/>
        </w:rPr>
        <w:t>2.3. Виконавець зобов'язаний дотримуватися всіх побажань і вказівок Замовника щодо змісту і термінів надання послуг.</w:t>
      </w:r>
    </w:p>
    <w:p w:rsidR="0011172F" w:rsidRDefault="0011172F" w:rsidP="00842479">
      <w:pPr>
        <w:shd w:val="clear" w:color="auto" w:fill="FFFFFF"/>
        <w:spacing w:line="235" w:lineRule="exact"/>
        <w:ind w:right="34" w:firstLine="567"/>
        <w:jc w:val="both"/>
      </w:pPr>
      <w:r>
        <w:rPr>
          <w:rFonts w:ascii="Arial" w:hAnsi="Arial" w:cs="Arial"/>
          <w:spacing w:val="-2"/>
          <w:lang w:val="uk-UA"/>
        </w:rPr>
        <w:t xml:space="preserve">2.4. Виконавець зобов'язаний за свій рахунок виправляти будь-які недоліки, які будуть виявлені у </w:t>
      </w:r>
      <w:r>
        <w:rPr>
          <w:rFonts w:ascii="Arial" w:hAnsi="Arial" w:cs="Arial"/>
          <w:lang w:val="uk-UA"/>
        </w:rPr>
        <w:t>наданій ним послузі, протягом трьох календарних днів з моменту заяви Замовника про такі недоліки.</w:t>
      </w:r>
    </w:p>
    <w:p w:rsidR="0011172F" w:rsidRDefault="0011172F" w:rsidP="00842479">
      <w:pPr>
        <w:shd w:val="clear" w:color="auto" w:fill="FFFFFF"/>
        <w:tabs>
          <w:tab w:val="left" w:pos="749"/>
        </w:tabs>
        <w:spacing w:line="235" w:lineRule="exact"/>
        <w:ind w:firstLine="567"/>
        <w:rPr>
          <w:rFonts w:ascii="Arial" w:hAnsi="Arial" w:cs="Arial"/>
          <w:lang w:val="uk-UA"/>
        </w:rPr>
      </w:pPr>
      <w:r>
        <w:rPr>
          <w:rFonts w:ascii="Arial" w:hAnsi="Arial" w:cs="Arial"/>
          <w:spacing w:val="-1"/>
          <w:lang w:val="uk-UA"/>
        </w:rPr>
        <w:t>2.5. Виконавець використовує для надання послуг власне устаткування і матеріали.</w:t>
      </w:r>
    </w:p>
    <w:p w:rsidR="0011172F" w:rsidRDefault="0011172F" w:rsidP="00842479">
      <w:pPr>
        <w:shd w:val="clear" w:color="auto" w:fill="FFFFFF"/>
        <w:tabs>
          <w:tab w:val="left" w:pos="749"/>
        </w:tabs>
        <w:spacing w:before="14" w:line="240" w:lineRule="exact"/>
        <w:ind w:firstLine="567"/>
        <w:rPr>
          <w:rFonts w:ascii="Arial" w:hAnsi="Arial" w:cs="Arial"/>
          <w:lang w:val="uk-UA"/>
        </w:rPr>
      </w:pPr>
      <w:r>
        <w:rPr>
          <w:rFonts w:ascii="Arial" w:hAnsi="Arial" w:cs="Arial"/>
          <w:spacing w:val="-2"/>
          <w:lang w:val="uk-UA"/>
        </w:rPr>
        <w:t>2.6. Виконавець зобов'язаний надавати послуги особисто.</w:t>
      </w:r>
    </w:p>
    <w:p w:rsidR="0011172F" w:rsidRDefault="0011172F" w:rsidP="00842479">
      <w:pPr>
        <w:shd w:val="clear" w:color="auto" w:fill="FFFFFF"/>
        <w:spacing w:before="5" w:line="240" w:lineRule="exact"/>
        <w:ind w:right="24" w:firstLine="567"/>
        <w:jc w:val="both"/>
      </w:pPr>
      <w:r>
        <w:rPr>
          <w:rFonts w:ascii="Arial" w:hAnsi="Arial" w:cs="Arial"/>
          <w:lang w:val="uk-UA"/>
        </w:rPr>
        <w:t>2.7. Виконавець має право вимагати виплати йому передбаченої Договором винагороди за належне надання послуги.</w:t>
      </w:r>
    </w:p>
    <w:p w:rsidR="0011172F" w:rsidRPr="00956EE3" w:rsidRDefault="0011172F" w:rsidP="00842479">
      <w:pPr>
        <w:shd w:val="clear" w:color="auto" w:fill="FFFFFF"/>
        <w:spacing w:line="240" w:lineRule="exact"/>
        <w:ind w:left="29"/>
        <w:jc w:val="center"/>
        <w:rPr>
          <w:rFonts w:ascii="Arial" w:hAnsi="Arial" w:cs="Arial"/>
          <w:spacing w:val="-2"/>
          <w:sz w:val="16"/>
          <w:szCs w:val="16"/>
          <w:lang w:val="uk-UA"/>
        </w:rPr>
      </w:pPr>
    </w:p>
    <w:p w:rsidR="0011172F" w:rsidRPr="00733B4A" w:rsidRDefault="0011172F" w:rsidP="00842479">
      <w:pPr>
        <w:shd w:val="clear" w:color="auto" w:fill="FFFFFF"/>
        <w:spacing w:line="240" w:lineRule="exact"/>
        <w:ind w:left="29"/>
        <w:jc w:val="center"/>
        <w:rPr>
          <w:b/>
          <w:bCs/>
        </w:rPr>
      </w:pPr>
      <w:r w:rsidRPr="00733B4A">
        <w:rPr>
          <w:rFonts w:ascii="Arial" w:hAnsi="Arial" w:cs="Arial"/>
          <w:b/>
          <w:bCs/>
          <w:spacing w:val="-2"/>
          <w:lang w:val="uk-UA"/>
        </w:rPr>
        <w:t>3. ПРАВА І ОБОВ'ЯЗКИ ЗАМОВНИКА</w:t>
      </w:r>
    </w:p>
    <w:p w:rsidR="0011172F" w:rsidRDefault="0011172F" w:rsidP="00842479">
      <w:pPr>
        <w:shd w:val="clear" w:color="auto" w:fill="FFFFFF"/>
        <w:spacing w:before="62"/>
        <w:ind w:firstLine="567"/>
      </w:pPr>
      <w:r>
        <w:rPr>
          <w:rFonts w:ascii="Arial" w:hAnsi="Arial" w:cs="Arial"/>
          <w:lang w:val="uk-UA"/>
        </w:rPr>
        <w:t>3.1. Замовник зобов'язаний прийняти належним чином надану послугу.</w:t>
      </w:r>
    </w:p>
    <w:p w:rsidR="0011172F" w:rsidRDefault="0011172F" w:rsidP="00842479">
      <w:pPr>
        <w:shd w:val="clear" w:color="auto" w:fill="FFFFFF"/>
        <w:spacing w:before="34"/>
        <w:ind w:firstLine="567"/>
      </w:pPr>
      <w:r>
        <w:rPr>
          <w:rFonts w:ascii="Arial" w:hAnsi="Arial" w:cs="Arial"/>
          <w:lang w:val="uk-UA"/>
        </w:rPr>
        <w:t>3.2. Замовник зобов'язаний сплатити надані належним чином послуги відповідно до</w:t>
      </w:r>
    </w:p>
    <w:p w:rsidR="0011172F" w:rsidRDefault="0011172F" w:rsidP="00842479">
      <w:pPr>
        <w:shd w:val="clear" w:color="auto" w:fill="FFFFFF"/>
      </w:pPr>
      <w:r>
        <w:rPr>
          <w:rFonts w:ascii="Arial" w:hAnsi="Arial" w:cs="Arial"/>
          <w:spacing w:val="-12"/>
          <w:lang w:val="uk-UA"/>
        </w:rPr>
        <w:t>Договору.</w:t>
      </w:r>
    </w:p>
    <w:p w:rsidR="0011172F" w:rsidRDefault="0011172F" w:rsidP="00842479">
      <w:pPr>
        <w:shd w:val="clear" w:color="auto" w:fill="FFFFFF"/>
        <w:spacing w:before="19" w:line="230" w:lineRule="exact"/>
        <w:ind w:right="38" w:firstLine="567"/>
        <w:jc w:val="both"/>
      </w:pPr>
      <w:r>
        <w:rPr>
          <w:rFonts w:ascii="Arial" w:hAnsi="Arial" w:cs="Arial"/>
          <w:lang w:val="uk-UA"/>
        </w:rPr>
        <w:t>3.3. Замовник має право надавати Виконавцеві обов'язкові вказівки і побажання щодо терміну, порядку і способу надання послуг.</w:t>
      </w:r>
    </w:p>
    <w:p w:rsidR="0011172F" w:rsidRDefault="0011172F" w:rsidP="00842479">
      <w:pPr>
        <w:shd w:val="clear" w:color="auto" w:fill="FFFFFF"/>
        <w:spacing w:line="230" w:lineRule="exact"/>
        <w:ind w:firstLine="567"/>
        <w:jc w:val="both"/>
      </w:pPr>
      <w:r>
        <w:rPr>
          <w:rFonts w:ascii="Arial" w:hAnsi="Arial" w:cs="Arial"/>
          <w:spacing w:val="-1"/>
          <w:lang w:val="uk-UA"/>
        </w:rPr>
        <w:t xml:space="preserve">3.4. Якщо для Замовника стане очевидним, що роботи (послуги) не будуть виконані Виконавцем у </w:t>
      </w:r>
      <w:r>
        <w:rPr>
          <w:rFonts w:ascii="Arial" w:hAnsi="Arial" w:cs="Arial"/>
          <w:lang w:val="uk-UA"/>
        </w:rPr>
        <w:t>передбачені Договором терміни, Замовник має право розірвати Договір в односторонньому порядку.</w:t>
      </w:r>
    </w:p>
    <w:p w:rsidR="0011172F" w:rsidRPr="00956EE3" w:rsidRDefault="0011172F" w:rsidP="00842479">
      <w:pPr>
        <w:shd w:val="clear" w:color="auto" w:fill="FFFFFF"/>
        <w:jc w:val="center"/>
        <w:rPr>
          <w:rFonts w:ascii="Arial" w:hAnsi="Arial" w:cs="Arial"/>
          <w:spacing w:val="-4"/>
          <w:sz w:val="16"/>
          <w:szCs w:val="16"/>
          <w:lang w:val="uk-UA"/>
        </w:rPr>
      </w:pPr>
    </w:p>
    <w:p w:rsidR="0011172F" w:rsidRPr="00733B4A" w:rsidRDefault="0011172F" w:rsidP="00842479">
      <w:pPr>
        <w:shd w:val="clear" w:color="auto" w:fill="FFFFFF"/>
        <w:jc w:val="center"/>
        <w:rPr>
          <w:b/>
          <w:bCs/>
        </w:rPr>
      </w:pPr>
      <w:r w:rsidRPr="00733B4A">
        <w:rPr>
          <w:rFonts w:ascii="Arial" w:hAnsi="Arial" w:cs="Arial"/>
          <w:b/>
          <w:bCs/>
          <w:spacing w:val="-4"/>
          <w:lang w:val="uk-UA"/>
        </w:rPr>
        <w:t xml:space="preserve">4. УХВАЛЕННЯ ВИКОНАНИХ </w:t>
      </w:r>
      <w:r>
        <w:rPr>
          <w:rFonts w:ascii="Arial" w:hAnsi="Arial" w:cs="Arial"/>
          <w:b/>
          <w:bCs/>
          <w:spacing w:val="-4"/>
          <w:lang w:val="uk-UA"/>
        </w:rPr>
        <w:t>ПОСЛУГ</w:t>
      </w:r>
    </w:p>
    <w:p w:rsidR="0011172F" w:rsidRDefault="0011172F" w:rsidP="00842479">
      <w:pPr>
        <w:shd w:val="clear" w:color="auto" w:fill="FFFFFF"/>
        <w:spacing w:line="226" w:lineRule="exact"/>
        <w:ind w:firstLine="567"/>
      </w:pPr>
      <w:r>
        <w:rPr>
          <w:rFonts w:ascii="Arial" w:hAnsi="Arial" w:cs="Arial"/>
          <w:lang w:val="uk-UA"/>
        </w:rPr>
        <w:t>4.1. Приймання Замовником наданих Виконавцем послуг підтверджується Актом наданих послуг</w:t>
      </w:r>
      <w:r>
        <w:rPr>
          <w:rFonts w:ascii="Arial" w:hAnsi="Arial" w:cs="Arial"/>
          <w:spacing w:val="-2"/>
          <w:lang w:val="uk-UA"/>
        </w:rPr>
        <w:t>,</w:t>
      </w:r>
      <w:r w:rsidRPr="00956EE3">
        <w:rPr>
          <w:rFonts w:ascii="Arial" w:hAnsi="Arial" w:cs="Arial"/>
          <w:spacing w:val="-2"/>
          <w:lang w:val="uk-UA"/>
        </w:rPr>
        <w:t xml:space="preserve"> підписани</w:t>
      </w:r>
      <w:r>
        <w:rPr>
          <w:rFonts w:ascii="Arial" w:hAnsi="Arial" w:cs="Arial"/>
          <w:spacing w:val="-2"/>
          <w:lang w:val="uk-UA"/>
        </w:rPr>
        <w:t>м належним чином уповноваженими представниками Сторін.</w:t>
      </w:r>
    </w:p>
    <w:p w:rsidR="0011172F" w:rsidRPr="00700437" w:rsidRDefault="0011172F" w:rsidP="00842479">
      <w:pPr>
        <w:shd w:val="clear" w:color="auto" w:fill="FFFFFF"/>
        <w:jc w:val="center"/>
        <w:rPr>
          <w:rFonts w:ascii="Arial" w:hAnsi="Arial" w:cs="Arial"/>
          <w:spacing w:val="-6"/>
          <w:sz w:val="16"/>
          <w:szCs w:val="16"/>
          <w:lang w:val="uk-UA"/>
        </w:rPr>
      </w:pPr>
    </w:p>
    <w:p w:rsidR="0011172F" w:rsidRPr="008A0970" w:rsidRDefault="0011172F" w:rsidP="00842479">
      <w:pPr>
        <w:shd w:val="clear" w:color="auto" w:fill="FFFFFF"/>
        <w:jc w:val="center"/>
        <w:rPr>
          <w:b/>
          <w:bCs/>
          <w:lang w:val="uk-UA"/>
        </w:rPr>
      </w:pPr>
      <w:r w:rsidRPr="00733B4A">
        <w:rPr>
          <w:rFonts w:ascii="Arial" w:hAnsi="Arial" w:cs="Arial"/>
          <w:b/>
          <w:bCs/>
          <w:spacing w:val="-6"/>
          <w:lang w:val="uk-UA"/>
        </w:rPr>
        <w:t>5. ВАРТІСТЬ РОБІТ І РОЗРАХУНКИ СТОРІН</w:t>
      </w:r>
    </w:p>
    <w:p w:rsidR="0011172F" w:rsidRDefault="0011172F" w:rsidP="00842479">
      <w:pPr>
        <w:shd w:val="clear" w:color="auto" w:fill="FFFFFF"/>
        <w:spacing w:before="38" w:line="235" w:lineRule="exact"/>
        <w:ind w:firstLine="567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5.1. Замовник сплачує Виконавцеві винагороду за надані послуги, згідно з Актом наданих послуг, що є невід'ємною частиною Договору. </w:t>
      </w:r>
    </w:p>
    <w:p w:rsidR="0011172F" w:rsidRPr="00722D19" w:rsidRDefault="0011172F" w:rsidP="00842479">
      <w:pPr>
        <w:shd w:val="clear" w:color="auto" w:fill="FFFFFF"/>
        <w:spacing w:before="38" w:line="235" w:lineRule="exact"/>
        <w:ind w:firstLine="567"/>
        <w:rPr>
          <w:lang w:val="uk-UA"/>
        </w:rPr>
      </w:pPr>
      <w:r>
        <w:rPr>
          <w:rFonts w:ascii="Arial" w:hAnsi="Arial" w:cs="Arial"/>
          <w:lang w:val="uk-UA"/>
        </w:rPr>
        <w:t>5.2. Термін дії договору</w:t>
      </w:r>
      <w:r w:rsidRPr="000502A3">
        <w:rPr>
          <w:rFonts w:ascii="Arial" w:hAnsi="Arial" w:cs="Arial"/>
          <w:lang w:val="uk-UA"/>
        </w:rPr>
        <w:t>:  з</w:t>
      </w:r>
      <w:r>
        <w:rPr>
          <w:rFonts w:ascii="Arial" w:hAnsi="Arial" w:cs="Arial"/>
          <w:lang w:val="uk-UA"/>
        </w:rPr>
        <w:t xml:space="preserve"> 16.12</w:t>
      </w:r>
      <w:r w:rsidRPr="000502A3">
        <w:rPr>
          <w:rFonts w:ascii="Arial" w:hAnsi="Arial" w:cs="Arial"/>
          <w:lang w:val="uk-UA"/>
        </w:rPr>
        <w:t>.201</w:t>
      </w:r>
      <w:r>
        <w:rPr>
          <w:rFonts w:ascii="Arial" w:hAnsi="Arial" w:cs="Arial"/>
          <w:lang w:val="uk-UA"/>
        </w:rPr>
        <w:t>9 р.</w:t>
      </w:r>
      <w:r w:rsidRPr="000502A3">
        <w:rPr>
          <w:rFonts w:ascii="Arial" w:hAnsi="Arial" w:cs="Arial"/>
          <w:lang w:val="uk-UA"/>
        </w:rPr>
        <w:t xml:space="preserve"> по</w:t>
      </w:r>
      <w:r>
        <w:rPr>
          <w:rFonts w:ascii="Arial" w:hAnsi="Arial" w:cs="Arial"/>
          <w:lang w:val="uk-UA"/>
        </w:rPr>
        <w:t xml:space="preserve"> 28.12</w:t>
      </w:r>
      <w:r w:rsidRPr="000502A3">
        <w:rPr>
          <w:rFonts w:ascii="Arial" w:hAnsi="Arial" w:cs="Arial"/>
          <w:lang w:val="uk-UA"/>
        </w:rPr>
        <w:t>.201</w:t>
      </w:r>
      <w:r>
        <w:rPr>
          <w:rFonts w:ascii="Arial" w:hAnsi="Arial" w:cs="Arial"/>
          <w:lang w:val="uk-UA"/>
        </w:rPr>
        <w:t>9 р</w:t>
      </w:r>
      <w:r w:rsidRPr="000502A3">
        <w:rPr>
          <w:rFonts w:ascii="Arial" w:hAnsi="Arial" w:cs="Arial"/>
          <w:lang w:val="uk-UA"/>
        </w:rPr>
        <w:t>.</w:t>
      </w:r>
    </w:p>
    <w:p w:rsidR="0011172F" w:rsidRPr="00733B4A" w:rsidRDefault="0011172F" w:rsidP="00842479">
      <w:pPr>
        <w:shd w:val="clear" w:color="auto" w:fill="FFFFFF"/>
        <w:spacing w:before="278"/>
        <w:ind w:left="19"/>
        <w:jc w:val="center"/>
        <w:rPr>
          <w:b/>
          <w:bCs/>
          <w:lang w:val="uk-UA"/>
        </w:rPr>
      </w:pPr>
      <w:r w:rsidRPr="00733B4A">
        <w:rPr>
          <w:rFonts w:ascii="Arial" w:hAnsi="Arial" w:cs="Arial"/>
          <w:b/>
          <w:bCs/>
          <w:spacing w:val="-4"/>
          <w:lang w:val="uk-UA"/>
        </w:rPr>
        <w:t>6. АВТОРСЬКЕ ПРАВО</w:t>
      </w:r>
    </w:p>
    <w:p w:rsidR="0011172F" w:rsidRDefault="0011172F" w:rsidP="00842479">
      <w:pPr>
        <w:shd w:val="clear" w:color="auto" w:fill="FFFFFF"/>
        <w:spacing w:line="230" w:lineRule="exact"/>
        <w:ind w:firstLine="567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spacing w:val="-1"/>
          <w:lang w:val="uk-UA"/>
        </w:rPr>
        <w:t>6</w:t>
      </w:r>
      <w:r w:rsidRPr="00722D19">
        <w:rPr>
          <w:rFonts w:ascii="Arial" w:hAnsi="Arial" w:cs="Arial"/>
          <w:spacing w:val="-1"/>
          <w:lang w:val="uk-UA"/>
        </w:rPr>
        <w:t>.</w:t>
      </w:r>
      <w:r>
        <w:rPr>
          <w:rFonts w:ascii="Arial" w:hAnsi="Arial" w:cs="Arial"/>
          <w:spacing w:val="-1"/>
          <w:lang w:val="uk-UA"/>
        </w:rPr>
        <w:t>1</w:t>
      </w:r>
      <w:r w:rsidRPr="00722D19">
        <w:rPr>
          <w:rFonts w:ascii="Arial" w:hAnsi="Arial" w:cs="Arial"/>
          <w:spacing w:val="-1"/>
          <w:lang w:val="uk-UA"/>
        </w:rPr>
        <w:t xml:space="preserve">. </w:t>
      </w:r>
      <w:r>
        <w:rPr>
          <w:rFonts w:ascii="Arial" w:hAnsi="Arial" w:cs="Arial"/>
          <w:spacing w:val="-1"/>
          <w:lang w:val="uk-UA"/>
        </w:rPr>
        <w:t xml:space="preserve">Всі права інтелектуальної власності, зокрема майнові права автора щодо наданих Виконавцем </w:t>
      </w:r>
      <w:r>
        <w:rPr>
          <w:rFonts w:ascii="Arial" w:hAnsi="Arial" w:cs="Arial"/>
          <w:lang w:val="uk-UA"/>
        </w:rPr>
        <w:t xml:space="preserve">послуг, належать Замовникові. </w:t>
      </w:r>
    </w:p>
    <w:p w:rsidR="0011172F" w:rsidRDefault="0011172F" w:rsidP="00842479">
      <w:pPr>
        <w:shd w:val="clear" w:color="auto" w:fill="FFFFFF"/>
        <w:spacing w:line="230" w:lineRule="exact"/>
        <w:ind w:firstLine="567"/>
        <w:jc w:val="both"/>
      </w:pPr>
      <w:r>
        <w:rPr>
          <w:rFonts w:ascii="Arial" w:hAnsi="Arial" w:cs="Arial"/>
          <w:spacing w:val="-1"/>
          <w:lang w:val="uk-UA"/>
        </w:rPr>
        <w:t xml:space="preserve">Замовник має виняткове право використовувати права інтелектуальної власності щодо послуги і/або всілякої </w:t>
      </w:r>
      <w:r>
        <w:rPr>
          <w:rFonts w:ascii="Arial" w:hAnsi="Arial" w:cs="Arial"/>
          <w:lang w:val="uk-UA"/>
        </w:rPr>
        <w:t xml:space="preserve">її частини будь-яким чином. Всі права щодо авторства переходять до Замовника після </w:t>
      </w:r>
      <w:r>
        <w:rPr>
          <w:rFonts w:ascii="Arial" w:hAnsi="Arial" w:cs="Arial"/>
          <w:spacing w:val="-1"/>
          <w:lang w:val="uk-UA"/>
        </w:rPr>
        <w:t>публікації матеріалу Виконавця у засобах масової інформації або виданнях Замовника.</w:t>
      </w:r>
    </w:p>
    <w:p w:rsidR="0011172F" w:rsidRPr="00C43E05" w:rsidRDefault="0011172F" w:rsidP="00842479">
      <w:pPr>
        <w:shd w:val="clear" w:color="auto" w:fill="FFFFFF"/>
        <w:tabs>
          <w:tab w:val="left" w:pos="8059"/>
        </w:tabs>
        <w:spacing w:line="230" w:lineRule="exact"/>
        <w:ind w:firstLine="567"/>
        <w:jc w:val="both"/>
        <w:rPr>
          <w:lang w:val="uk-UA"/>
        </w:rPr>
      </w:pPr>
      <w:r>
        <w:rPr>
          <w:rFonts w:ascii="Arial" w:hAnsi="Arial" w:cs="Arial"/>
          <w:lang w:val="uk-UA"/>
        </w:rPr>
        <w:t>6.2. Виконавець погоджується, що Замовник може використовувати послугу (права на послугу) будь-яким</w:t>
      </w:r>
      <w:r>
        <w:rPr>
          <w:rFonts w:ascii="Arial" w:hAnsi="Arial" w:cs="Arial"/>
          <w:spacing w:val="-1"/>
          <w:lang w:val="uk-UA"/>
        </w:rPr>
        <w:t xml:space="preserve"> чином як з посиланням, так і без посилання на авторство Виконавця.</w:t>
      </w:r>
    </w:p>
    <w:p w:rsidR="0011172F" w:rsidRPr="00C43E05" w:rsidRDefault="0011172F" w:rsidP="00842479">
      <w:pPr>
        <w:shd w:val="clear" w:color="auto" w:fill="FFFFFF"/>
        <w:spacing w:line="230" w:lineRule="exact"/>
        <w:ind w:firstLine="567"/>
        <w:jc w:val="both"/>
        <w:rPr>
          <w:lang w:val="uk-UA"/>
        </w:rPr>
      </w:pPr>
      <w:r>
        <w:rPr>
          <w:rFonts w:ascii="Arial" w:hAnsi="Arial" w:cs="Arial"/>
          <w:spacing w:val="-1"/>
          <w:lang w:val="uk-UA"/>
        </w:rPr>
        <w:t xml:space="preserve">6.3. Виконавець гарантує, що послуга і/або всіляка її частина не містить матеріалів, які тим </w:t>
      </w:r>
      <w:r>
        <w:rPr>
          <w:rFonts w:ascii="Arial" w:hAnsi="Arial" w:cs="Arial"/>
          <w:lang w:val="uk-UA"/>
        </w:rPr>
        <w:t>або іншим чином порушують права інтелектуальної власності третіх осіб.</w:t>
      </w:r>
    </w:p>
    <w:p w:rsidR="0011172F" w:rsidRDefault="0011172F" w:rsidP="00422660">
      <w:pPr>
        <w:shd w:val="clear" w:color="auto" w:fill="FFFFFF"/>
        <w:spacing w:line="230" w:lineRule="exact"/>
        <w:ind w:firstLine="567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6.4</w:t>
      </w:r>
      <w:r>
        <w:rPr>
          <w:rFonts w:ascii="Arial" w:hAnsi="Arial" w:cs="Arial"/>
          <w:i/>
          <w:iCs/>
          <w:lang w:val="uk-UA"/>
        </w:rPr>
        <w:t xml:space="preserve"> </w:t>
      </w:r>
      <w:r>
        <w:rPr>
          <w:rFonts w:ascii="Arial" w:hAnsi="Arial" w:cs="Arial"/>
          <w:lang w:val="uk-UA"/>
        </w:rPr>
        <w:t>У разі пред'явлення третіми особами будь-яких вимог і/або претензій у зв'язку з правами на послугу і/або її частину, всю відповідальність і витрати у зв'язку з такими вимогами і/або претензіями несе Виконавець. Замовник звільняється від відповідальності у зв'язку з такими претензіями і/або вимогами.</w:t>
      </w:r>
    </w:p>
    <w:p w:rsidR="0011172F" w:rsidRPr="00F21525" w:rsidRDefault="0011172F" w:rsidP="00842479">
      <w:pPr>
        <w:shd w:val="clear" w:color="auto" w:fill="FFFFFF"/>
        <w:spacing w:line="230" w:lineRule="exact"/>
        <w:ind w:firstLine="567"/>
        <w:jc w:val="both"/>
      </w:pPr>
    </w:p>
    <w:p w:rsidR="0011172F" w:rsidRPr="008A0970" w:rsidRDefault="0011172F" w:rsidP="00842479">
      <w:pPr>
        <w:shd w:val="clear" w:color="auto" w:fill="FFFFFF"/>
        <w:spacing w:line="221" w:lineRule="exact"/>
        <w:ind w:left="158"/>
        <w:jc w:val="center"/>
        <w:rPr>
          <w:lang w:val="uk-UA"/>
        </w:rPr>
      </w:pPr>
      <w:r w:rsidRPr="008A0970">
        <w:rPr>
          <w:rFonts w:ascii="Arial" w:hAnsi="Arial" w:cs="Arial"/>
          <w:spacing w:val="-6"/>
          <w:lang w:val="uk-UA"/>
        </w:rPr>
        <w:t xml:space="preserve">7. </w:t>
      </w:r>
      <w:r w:rsidRPr="008A0970">
        <w:rPr>
          <w:rFonts w:ascii="Arial" w:hAnsi="Arial" w:cs="Arial"/>
          <w:b/>
          <w:bCs/>
          <w:spacing w:val="-6"/>
          <w:lang w:val="uk-UA"/>
        </w:rPr>
        <w:t>КОНФІДЕНЦІ</w:t>
      </w:r>
      <w:r>
        <w:rPr>
          <w:rFonts w:ascii="Arial" w:hAnsi="Arial" w:cs="Arial"/>
          <w:b/>
          <w:bCs/>
          <w:spacing w:val="-6"/>
          <w:lang w:val="uk-UA"/>
        </w:rPr>
        <w:t>Й</w:t>
      </w:r>
      <w:r w:rsidRPr="008A0970">
        <w:rPr>
          <w:rFonts w:ascii="Arial" w:hAnsi="Arial" w:cs="Arial"/>
          <w:b/>
          <w:bCs/>
          <w:spacing w:val="-6"/>
          <w:lang w:val="uk-UA"/>
        </w:rPr>
        <w:t>НІСТЬ</w:t>
      </w:r>
    </w:p>
    <w:p w:rsidR="0011172F" w:rsidRDefault="0011172F" w:rsidP="00842479">
      <w:pPr>
        <w:numPr>
          <w:ilvl w:val="0"/>
          <w:numId w:val="2"/>
        </w:numPr>
        <w:shd w:val="clear" w:color="auto" w:fill="FFFFFF"/>
        <w:tabs>
          <w:tab w:val="left" w:pos="667"/>
        </w:tabs>
        <w:spacing w:line="221" w:lineRule="exact"/>
        <w:ind w:left="24" w:firstLine="245"/>
        <w:jc w:val="both"/>
        <w:rPr>
          <w:rFonts w:ascii="Arial" w:hAnsi="Arial" w:cs="Arial"/>
          <w:spacing w:val="-17"/>
          <w:lang w:val="uk-UA"/>
        </w:rPr>
      </w:pPr>
      <w:r>
        <w:rPr>
          <w:rFonts w:ascii="Arial" w:hAnsi="Arial" w:cs="Arial"/>
          <w:lang w:val="uk-UA"/>
        </w:rPr>
        <w:t xml:space="preserve">Виконавець зобов'язується не розголошувати комерційну таємницю підприємства, не </w:t>
      </w:r>
      <w:r>
        <w:rPr>
          <w:rFonts w:ascii="Arial" w:hAnsi="Arial" w:cs="Arial"/>
          <w:spacing w:val="-4"/>
          <w:lang w:val="uk-UA"/>
        </w:rPr>
        <w:t xml:space="preserve">використовувати її у власних інтересах або інтересах третіх осіб. Під комерційною таємницею підприємства </w:t>
      </w:r>
      <w:r>
        <w:rPr>
          <w:rFonts w:ascii="Arial" w:hAnsi="Arial" w:cs="Arial"/>
          <w:lang w:val="uk-UA"/>
        </w:rPr>
        <w:t xml:space="preserve">маються на увазі  відомості, пов'язані з виробництвом, технологічною інформацією, управлінням </w:t>
      </w:r>
      <w:r>
        <w:rPr>
          <w:rFonts w:ascii="Arial" w:hAnsi="Arial" w:cs="Arial"/>
          <w:spacing w:val="-4"/>
          <w:lang w:val="uk-UA"/>
        </w:rPr>
        <w:t xml:space="preserve">фінансами, структурою підприємства, порядком підготовки матеріалів для друку, підписки, які-небудь інші </w:t>
      </w:r>
      <w:r>
        <w:rPr>
          <w:rFonts w:ascii="Arial" w:hAnsi="Arial" w:cs="Arial"/>
          <w:spacing w:val="-1"/>
          <w:lang w:val="uk-UA"/>
        </w:rPr>
        <w:t xml:space="preserve">відомості відносно підготовки, видання та розповсюдження видань, а також іншої діяльності </w:t>
      </w:r>
      <w:r>
        <w:rPr>
          <w:rFonts w:ascii="Arial" w:hAnsi="Arial" w:cs="Arial"/>
          <w:lang w:val="uk-UA"/>
        </w:rPr>
        <w:t>підприємства.</w:t>
      </w:r>
    </w:p>
    <w:p w:rsidR="0011172F" w:rsidRDefault="0011172F" w:rsidP="00842479">
      <w:pPr>
        <w:numPr>
          <w:ilvl w:val="0"/>
          <w:numId w:val="2"/>
        </w:numPr>
        <w:shd w:val="clear" w:color="auto" w:fill="FFFFFF"/>
        <w:tabs>
          <w:tab w:val="left" w:pos="667"/>
        </w:tabs>
        <w:spacing w:before="19" w:line="226" w:lineRule="exact"/>
        <w:ind w:left="24" w:firstLine="245"/>
        <w:jc w:val="both"/>
        <w:rPr>
          <w:rFonts w:ascii="Arial" w:hAnsi="Arial" w:cs="Arial"/>
          <w:spacing w:val="-15"/>
          <w:lang w:val="uk-UA"/>
        </w:rPr>
      </w:pPr>
      <w:r>
        <w:rPr>
          <w:rFonts w:ascii="Arial" w:hAnsi="Arial" w:cs="Arial"/>
          <w:lang w:val="uk-UA"/>
        </w:rPr>
        <w:t xml:space="preserve">Виконавець зобов'язується не розголошувати комерційну таємницю підприємства не тільки під </w:t>
      </w:r>
      <w:r>
        <w:rPr>
          <w:rFonts w:ascii="Arial" w:hAnsi="Arial" w:cs="Arial"/>
          <w:spacing w:val="-1"/>
          <w:lang w:val="uk-UA"/>
        </w:rPr>
        <w:t xml:space="preserve">час роботи на підприємстві, але й протягом 5 (п'яти) років після розірвання контракту. Виконавець несе </w:t>
      </w:r>
      <w:r>
        <w:rPr>
          <w:rFonts w:ascii="Arial" w:hAnsi="Arial" w:cs="Arial"/>
          <w:lang w:val="uk-UA"/>
        </w:rPr>
        <w:t>особисту відповідальність за розголошування інформації, що може завдати шкоди цінності продукту підприємства і вплинути на репутацію підприємства.</w:t>
      </w:r>
    </w:p>
    <w:p w:rsidR="0011172F" w:rsidRDefault="0011172F" w:rsidP="00842479">
      <w:pPr>
        <w:numPr>
          <w:ilvl w:val="0"/>
          <w:numId w:val="2"/>
        </w:numPr>
        <w:shd w:val="clear" w:color="auto" w:fill="FFFFFF"/>
        <w:tabs>
          <w:tab w:val="left" w:pos="667"/>
        </w:tabs>
        <w:spacing w:before="24" w:line="226" w:lineRule="exact"/>
        <w:ind w:left="24" w:firstLine="245"/>
        <w:jc w:val="both"/>
        <w:rPr>
          <w:rFonts w:ascii="Arial" w:hAnsi="Arial" w:cs="Arial"/>
          <w:spacing w:val="-10"/>
          <w:lang w:val="uk-UA"/>
        </w:rPr>
      </w:pPr>
      <w:r>
        <w:rPr>
          <w:rFonts w:ascii="Arial" w:hAnsi="Arial" w:cs="Arial"/>
          <w:lang w:val="uk-UA"/>
        </w:rPr>
        <w:t>Виконавець попереджається про кримінальну відповідальність за незаконний збір інформації з метою використання відомостей, які складають комерційну таємницю.</w:t>
      </w:r>
    </w:p>
    <w:p w:rsidR="0011172F" w:rsidRDefault="0011172F" w:rsidP="00842479">
      <w:pPr>
        <w:numPr>
          <w:ilvl w:val="0"/>
          <w:numId w:val="2"/>
        </w:numPr>
        <w:shd w:val="clear" w:color="auto" w:fill="FFFFFF"/>
        <w:tabs>
          <w:tab w:val="left" w:pos="667"/>
        </w:tabs>
        <w:spacing w:before="24" w:line="226" w:lineRule="exact"/>
        <w:ind w:left="24" w:firstLine="245"/>
        <w:rPr>
          <w:rFonts w:ascii="Arial" w:hAnsi="Arial" w:cs="Arial"/>
          <w:spacing w:val="-10"/>
          <w:lang w:val="uk-UA"/>
        </w:rPr>
        <w:sectPr w:rsidR="0011172F" w:rsidSect="00F21525">
          <w:pgSz w:w="11909" w:h="16834"/>
          <w:pgMar w:top="964" w:right="851" w:bottom="964" w:left="1134" w:header="720" w:footer="720" w:gutter="0"/>
          <w:cols w:space="60"/>
          <w:noEndnote/>
        </w:sectPr>
      </w:pPr>
    </w:p>
    <w:p w:rsidR="0011172F" w:rsidRDefault="0011172F" w:rsidP="00842479">
      <w:pPr>
        <w:shd w:val="clear" w:color="auto" w:fill="FFFFFF"/>
        <w:spacing w:before="254" w:line="230" w:lineRule="exact"/>
        <w:ind w:left="134"/>
        <w:jc w:val="center"/>
      </w:pPr>
      <w:r>
        <w:rPr>
          <w:rFonts w:ascii="Arial" w:hAnsi="Arial" w:cs="Arial"/>
          <w:b/>
          <w:bCs/>
          <w:spacing w:val="-8"/>
          <w:lang w:val="uk-UA"/>
        </w:rPr>
        <w:t>8. ВІДПОВІДАЛЬНІСТЬ СТОРІН</w:t>
      </w:r>
    </w:p>
    <w:p w:rsidR="0011172F" w:rsidRDefault="0011172F" w:rsidP="00842479">
      <w:pPr>
        <w:numPr>
          <w:ilvl w:val="0"/>
          <w:numId w:val="3"/>
        </w:numPr>
        <w:shd w:val="clear" w:color="auto" w:fill="FFFFFF"/>
        <w:tabs>
          <w:tab w:val="left" w:pos="682"/>
        </w:tabs>
        <w:spacing w:line="230" w:lineRule="exact"/>
        <w:ind w:left="5" w:firstLine="274"/>
        <w:jc w:val="both"/>
        <w:rPr>
          <w:rFonts w:ascii="Arial" w:hAnsi="Arial" w:cs="Arial"/>
          <w:spacing w:val="-15"/>
          <w:lang w:val="uk-UA"/>
        </w:rPr>
      </w:pPr>
      <w:r>
        <w:rPr>
          <w:rFonts w:ascii="Arial" w:hAnsi="Arial" w:cs="Arial"/>
          <w:spacing w:val="-5"/>
          <w:lang w:val="uk-UA"/>
        </w:rPr>
        <w:t xml:space="preserve">У разі невиконання або неналежного виконання Сторонами їх зобов'язань за цим Договором вони </w:t>
      </w:r>
      <w:r>
        <w:rPr>
          <w:rFonts w:ascii="Arial" w:hAnsi="Arial" w:cs="Arial"/>
          <w:lang w:val="uk-UA"/>
        </w:rPr>
        <w:t>несуть відповідальність згідно з чинним законодавством України.</w:t>
      </w:r>
    </w:p>
    <w:p w:rsidR="0011172F" w:rsidRDefault="0011172F" w:rsidP="00842479">
      <w:pPr>
        <w:numPr>
          <w:ilvl w:val="0"/>
          <w:numId w:val="3"/>
        </w:numPr>
        <w:shd w:val="clear" w:color="auto" w:fill="FFFFFF"/>
        <w:tabs>
          <w:tab w:val="left" w:pos="682"/>
        </w:tabs>
        <w:spacing w:before="10" w:line="230" w:lineRule="exact"/>
        <w:ind w:left="5" w:firstLine="274"/>
        <w:jc w:val="both"/>
        <w:rPr>
          <w:rFonts w:ascii="Arial" w:hAnsi="Arial" w:cs="Arial"/>
          <w:spacing w:val="-14"/>
          <w:lang w:val="uk-UA"/>
        </w:rPr>
      </w:pPr>
      <w:r>
        <w:rPr>
          <w:rFonts w:ascii="Arial" w:hAnsi="Arial" w:cs="Arial"/>
          <w:lang w:val="uk-UA"/>
        </w:rPr>
        <w:t>У разі порушення Виконавцем термінів виконання його зобов'язань Замовник має право розірвати цей Договір і відмовитися від сплати винагороди Виконавцеві.</w:t>
      </w:r>
    </w:p>
    <w:p w:rsidR="0011172F" w:rsidRDefault="0011172F" w:rsidP="00842479">
      <w:pPr>
        <w:numPr>
          <w:ilvl w:val="0"/>
          <w:numId w:val="3"/>
        </w:numPr>
        <w:shd w:val="clear" w:color="auto" w:fill="FFFFFF"/>
        <w:tabs>
          <w:tab w:val="left" w:pos="682"/>
        </w:tabs>
        <w:spacing w:before="24" w:line="226" w:lineRule="exact"/>
        <w:ind w:left="5" w:firstLine="274"/>
        <w:jc w:val="both"/>
        <w:rPr>
          <w:rFonts w:ascii="Arial" w:hAnsi="Arial" w:cs="Arial"/>
          <w:spacing w:val="-16"/>
          <w:lang w:val="uk-UA"/>
        </w:rPr>
      </w:pPr>
      <w:r w:rsidRPr="000502A3">
        <w:rPr>
          <w:rFonts w:ascii="Arial" w:hAnsi="Arial" w:cs="Arial"/>
          <w:lang w:val="uk-UA"/>
        </w:rPr>
        <w:t>У разі</w:t>
      </w:r>
      <w:r>
        <w:rPr>
          <w:rFonts w:ascii="Arial" w:hAnsi="Arial" w:cs="Arial"/>
          <w:lang w:val="uk-UA"/>
        </w:rPr>
        <w:t xml:space="preserve"> </w:t>
      </w:r>
      <w:r w:rsidRPr="000502A3">
        <w:rPr>
          <w:rFonts w:ascii="Arial" w:hAnsi="Arial" w:cs="Arial"/>
          <w:lang w:val="uk-UA"/>
        </w:rPr>
        <w:t>ухвалення рішення</w:t>
      </w:r>
      <w:r>
        <w:rPr>
          <w:rFonts w:ascii="Arial" w:hAnsi="Arial" w:cs="Arial"/>
          <w:lang w:val="uk-UA"/>
        </w:rPr>
        <w:t xml:space="preserve"> </w:t>
      </w:r>
      <w:r w:rsidRPr="000502A3">
        <w:rPr>
          <w:rFonts w:ascii="Arial" w:hAnsi="Arial" w:cs="Arial"/>
          <w:lang w:val="uk-UA"/>
        </w:rPr>
        <w:t>суду</w:t>
      </w:r>
      <w:r>
        <w:rPr>
          <w:rFonts w:ascii="Arial" w:hAnsi="Arial" w:cs="Arial"/>
          <w:lang w:val="uk-UA"/>
        </w:rPr>
        <w:t xml:space="preserve">, </w:t>
      </w:r>
      <w:r w:rsidRPr="000502A3">
        <w:rPr>
          <w:rFonts w:ascii="Arial" w:hAnsi="Arial" w:cs="Arial"/>
          <w:lang w:val="uk-UA"/>
        </w:rPr>
        <w:t xml:space="preserve">яким встановлюється факт порушення прав третіх осіб з </w:t>
      </w:r>
      <w:r w:rsidRPr="000502A3">
        <w:rPr>
          <w:rFonts w:ascii="Arial" w:hAnsi="Arial" w:cs="Arial"/>
          <w:spacing w:val="-1"/>
          <w:lang w:val="uk-UA"/>
        </w:rPr>
        <w:t xml:space="preserve">використанням </w:t>
      </w:r>
      <w:r>
        <w:rPr>
          <w:rFonts w:ascii="Arial" w:hAnsi="Arial" w:cs="Arial"/>
          <w:spacing w:val="-1"/>
          <w:lang w:val="uk-UA"/>
        </w:rPr>
        <w:t>послуги</w:t>
      </w:r>
      <w:r w:rsidRPr="000502A3">
        <w:rPr>
          <w:rFonts w:ascii="Arial" w:hAnsi="Arial" w:cs="Arial"/>
          <w:spacing w:val="-1"/>
          <w:lang w:val="uk-UA"/>
        </w:rPr>
        <w:t xml:space="preserve"> (прав на </w:t>
      </w:r>
      <w:r>
        <w:rPr>
          <w:rFonts w:ascii="Arial" w:hAnsi="Arial" w:cs="Arial"/>
          <w:spacing w:val="-1"/>
          <w:lang w:val="uk-UA"/>
        </w:rPr>
        <w:t>послугу</w:t>
      </w:r>
      <w:r w:rsidRPr="000502A3">
        <w:rPr>
          <w:rFonts w:ascii="Arial" w:hAnsi="Arial" w:cs="Arial"/>
          <w:spacing w:val="-1"/>
          <w:lang w:val="uk-UA"/>
        </w:rPr>
        <w:t xml:space="preserve">) Замовником, Виконавець повертає сплачену йому згідно з цією </w:t>
      </w:r>
      <w:r w:rsidRPr="000502A3">
        <w:rPr>
          <w:rFonts w:ascii="Arial" w:hAnsi="Arial" w:cs="Arial"/>
          <w:lang w:val="uk-UA"/>
        </w:rPr>
        <w:t>Угодою винагороду, а також компенсує Замовникові всі</w:t>
      </w:r>
      <w:r>
        <w:rPr>
          <w:rFonts w:ascii="Arial" w:hAnsi="Arial" w:cs="Arial"/>
          <w:lang w:val="uk-UA"/>
        </w:rPr>
        <w:t xml:space="preserve"> витрати, пов'язані з веденням судового </w:t>
      </w:r>
      <w:r>
        <w:rPr>
          <w:rFonts w:ascii="Arial" w:hAnsi="Arial" w:cs="Arial"/>
          <w:spacing w:val="-2"/>
          <w:lang w:val="uk-UA"/>
        </w:rPr>
        <w:t xml:space="preserve">процесу, включаючи витрати на юридичні послуги, а також всі інші витрати і збитки Замовника, пов'язані </w:t>
      </w:r>
      <w:r>
        <w:rPr>
          <w:rFonts w:ascii="Arial" w:hAnsi="Arial" w:cs="Arial"/>
          <w:lang w:val="uk-UA"/>
        </w:rPr>
        <w:t>з встановленням такого факту.</w:t>
      </w:r>
    </w:p>
    <w:p w:rsidR="0011172F" w:rsidRDefault="0011172F" w:rsidP="00842479">
      <w:pPr>
        <w:shd w:val="clear" w:color="auto" w:fill="FFFFFF"/>
        <w:spacing w:before="269" w:line="245" w:lineRule="exact"/>
        <w:ind w:left="115"/>
        <w:jc w:val="center"/>
      </w:pPr>
      <w:r>
        <w:rPr>
          <w:rFonts w:ascii="Arial" w:hAnsi="Arial" w:cs="Arial"/>
          <w:b/>
          <w:bCs/>
          <w:spacing w:val="-7"/>
          <w:lang w:val="uk-UA"/>
        </w:rPr>
        <w:t>9. ПРИКІНЦЕВІ ПОЛОЖЕННЯ</w:t>
      </w:r>
    </w:p>
    <w:p w:rsidR="0011172F" w:rsidRDefault="0011172F" w:rsidP="00842479">
      <w:pPr>
        <w:numPr>
          <w:ilvl w:val="0"/>
          <w:numId w:val="4"/>
        </w:numPr>
        <w:shd w:val="clear" w:color="auto" w:fill="FFFFFF"/>
        <w:tabs>
          <w:tab w:val="left" w:pos="677"/>
        </w:tabs>
        <w:spacing w:line="245" w:lineRule="exact"/>
        <w:ind w:left="264"/>
        <w:rPr>
          <w:rFonts w:ascii="Arial" w:hAnsi="Arial" w:cs="Arial"/>
          <w:spacing w:val="-14"/>
          <w:lang w:val="uk-UA"/>
        </w:rPr>
      </w:pPr>
      <w:r>
        <w:rPr>
          <w:rFonts w:ascii="Arial" w:hAnsi="Arial" w:cs="Arial"/>
          <w:lang w:val="uk-UA"/>
        </w:rPr>
        <w:t>Цей Договір вступає в силу з моменту його підписання.</w:t>
      </w:r>
    </w:p>
    <w:p w:rsidR="0011172F" w:rsidRDefault="0011172F" w:rsidP="00842479">
      <w:pPr>
        <w:numPr>
          <w:ilvl w:val="0"/>
          <w:numId w:val="4"/>
        </w:numPr>
        <w:shd w:val="clear" w:color="auto" w:fill="FFFFFF"/>
        <w:tabs>
          <w:tab w:val="left" w:pos="677"/>
        </w:tabs>
        <w:spacing w:before="5" w:line="245" w:lineRule="exact"/>
        <w:ind w:firstLine="264"/>
        <w:jc w:val="both"/>
        <w:rPr>
          <w:rFonts w:ascii="Arial" w:hAnsi="Arial" w:cs="Arial"/>
          <w:spacing w:val="-12"/>
          <w:lang w:val="uk-UA"/>
        </w:rPr>
      </w:pPr>
      <w:r>
        <w:rPr>
          <w:rFonts w:ascii="Arial" w:hAnsi="Arial" w:cs="Arial"/>
          <w:spacing w:val="-1"/>
          <w:lang w:val="uk-UA"/>
        </w:rPr>
        <w:t xml:space="preserve">Цей Договір укладено українською мовою в двох екземплярах (по одному для обох Сторін), </w:t>
      </w:r>
      <w:r>
        <w:rPr>
          <w:rFonts w:ascii="Arial" w:hAnsi="Arial" w:cs="Arial"/>
          <w:lang w:val="uk-UA"/>
        </w:rPr>
        <w:t>кожен з яких є автентичним.</w:t>
      </w:r>
    </w:p>
    <w:p w:rsidR="0011172F" w:rsidRDefault="0011172F" w:rsidP="00842479">
      <w:pPr>
        <w:numPr>
          <w:ilvl w:val="0"/>
          <w:numId w:val="4"/>
        </w:numPr>
        <w:shd w:val="clear" w:color="auto" w:fill="FFFFFF"/>
        <w:tabs>
          <w:tab w:val="left" w:pos="677"/>
        </w:tabs>
        <w:spacing w:line="245" w:lineRule="exact"/>
        <w:ind w:firstLine="264"/>
        <w:rPr>
          <w:rFonts w:ascii="Arial" w:hAnsi="Arial" w:cs="Arial"/>
          <w:spacing w:val="-11"/>
          <w:lang w:val="uk-UA"/>
        </w:rPr>
      </w:pPr>
      <w:r>
        <w:rPr>
          <w:rFonts w:ascii="Arial" w:hAnsi="Arial" w:cs="Arial"/>
          <w:spacing w:val="-3"/>
          <w:lang w:val="uk-UA"/>
        </w:rPr>
        <w:t xml:space="preserve">Будь-які зміни і доповнення до Договору повинні мати письмову форму і бути підписані належним </w:t>
      </w:r>
      <w:r>
        <w:rPr>
          <w:rFonts w:ascii="Arial" w:hAnsi="Arial" w:cs="Arial"/>
          <w:lang w:val="uk-UA"/>
        </w:rPr>
        <w:t>чином уповноваженими представниками Сторін.</w:t>
      </w:r>
    </w:p>
    <w:p w:rsidR="0011172F" w:rsidRDefault="0011172F" w:rsidP="00842479">
      <w:pPr>
        <w:numPr>
          <w:ilvl w:val="0"/>
          <w:numId w:val="4"/>
        </w:numPr>
        <w:shd w:val="clear" w:color="auto" w:fill="FFFFFF"/>
        <w:tabs>
          <w:tab w:val="left" w:pos="677"/>
        </w:tabs>
        <w:spacing w:line="245" w:lineRule="exact"/>
        <w:ind w:left="264"/>
        <w:rPr>
          <w:rFonts w:ascii="Arial" w:hAnsi="Arial" w:cs="Arial"/>
          <w:spacing w:val="-12"/>
          <w:lang w:val="uk-UA"/>
        </w:rPr>
      </w:pPr>
      <w:r>
        <w:rPr>
          <w:rFonts w:ascii="Arial" w:hAnsi="Arial" w:cs="Arial"/>
          <w:lang w:val="uk-UA"/>
        </w:rPr>
        <w:t>Усі доповнення до Договору є його невід'ємними частинами.</w:t>
      </w:r>
    </w:p>
    <w:p w:rsidR="0011172F" w:rsidRDefault="0011172F" w:rsidP="00842479">
      <w:pPr>
        <w:numPr>
          <w:ilvl w:val="0"/>
          <w:numId w:val="4"/>
        </w:numPr>
        <w:shd w:val="clear" w:color="auto" w:fill="FFFFFF"/>
        <w:tabs>
          <w:tab w:val="left" w:pos="677"/>
        </w:tabs>
        <w:spacing w:line="245" w:lineRule="exact"/>
        <w:ind w:firstLine="264"/>
        <w:jc w:val="both"/>
        <w:rPr>
          <w:rFonts w:ascii="Arial" w:hAnsi="Arial" w:cs="Arial"/>
          <w:spacing w:val="-14"/>
          <w:lang w:val="uk-UA"/>
        </w:rPr>
      </w:pPr>
      <w:r>
        <w:rPr>
          <w:rFonts w:ascii="Arial" w:hAnsi="Arial" w:cs="Arial"/>
          <w:spacing w:val="-1"/>
          <w:lang w:val="uk-UA"/>
        </w:rPr>
        <w:t xml:space="preserve">Недійсність будь-якого з положень цього Договору не спричиняє недійсності Договору в цілому, </w:t>
      </w:r>
      <w:r>
        <w:rPr>
          <w:rFonts w:ascii="Arial" w:hAnsi="Arial" w:cs="Arial"/>
          <w:lang w:val="uk-UA"/>
        </w:rPr>
        <w:t>оскільки можна вважати, що Договір був би укладений і без включення цього положення.</w:t>
      </w:r>
    </w:p>
    <w:p w:rsidR="0011172F" w:rsidRDefault="0011172F" w:rsidP="00842479">
      <w:pPr>
        <w:numPr>
          <w:ilvl w:val="0"/>
          <w:numId w:val="4"/>
        </w:numPr>
        <w:shd w:val="clear" w:color="auto" w:fill="FFFFFF"/>
        <w:tabs>
          <w:tab w:val="left" w:pos="677"/>
        </w:tabs>
        <w:spacing w:line="245" w:lineRule="exact"/>
        <w:ind w:firstLine="264"/>
        <w:jc w:val="both"/>
        <w:rPr>
          <w:rFonts w:ascii="Arial" w:hAnsi="Arial" w:cs="Arial"/>
          <w:spacing w:val="-14"/>
          <w:lang w:val="uk-UA"/>
        </w:rPr>
      </w:pPr>
      <w:r>
        <w:rPr>
          <w:rFonts w:ascii="Arial" w:hAnsi="Arial" w:cs="Arial"/>
          <w:lang w:val="uk-UA"/>
        </w:rPr>
        <w:t>Усі майнові права автора щодо виконаної за Договором послуги з моменту підписання Акту приймання-передачі або публікації у засобах масової інформації чи виданнях Замовника переходять до Замовника.</w:t>
      </w:r>
    </w:p>
    <w:p w:rsidR="0011172F" w:rsidRDefault="0011172F" w:rsidP="00842479">
      <w:pPr>
        <w:numPr>
          <w:ilvl w:val="0"/>
          <w:numId w:val="4"/>
        </w:numPr>
        <w:shd w:val="clear" w:color="auto" w:fill="FFFFFF"/>
        <w:tabs>
          <w:tab w:val="left" w:pos="677"/>
        </w:tabs>
        <w:spacing w:line="245" w:lineRule="exact"/>
        <w:ind w:firstLine="264"/>
        <w:jc w:val="both"/>
        <w:rPr>
          <w:rFonts w:ascii="Arial" w:hAnsi="Arial" w:cs="Arial"/>
          <w:spacing w:val="-14"/>
          <w:lang w:val="uk-UA"/>
        </w:rPr>
      </w:pPr>
      <w:r>
        <w:rPr>
          <w:rFonts w:ascii="Arial" w:hAnsi="Arial" w:cs="Arial"/>
          <w:lang w:val="uk-UA"/>
        </w:rPr>
        <w:t>У частині відносин, не врегульованих Договором, Сторони керуються чинним законодавством України.</w:t>
      </w:r>
    </w:p>
    <w:p w:rsidR="0011172F" w:rsidRDefault="0011172F" w:rsidP="00842479">
      <w:pPr>
        <w:shd w:val="clear" w:color="auto" w:fill="FFFFFF"/>
        <w:tabs>
          <w:tab w:val="left" w:pos="7368"/>
        </w:tabs>
        <w:spacing w:before="5" w:line="245" w:lineRule="exact"/>
        <w:ind w:left="965" w:right="845" w:firstLine="2218"/>
        <w:rPr>
          <w:rFonts w:ascii="Arial" w:hAnsi="Arial" w:cs="Arial"/>
          <w:b/>
          <w:bCs/>
          <w:lang w:val="uk-UA"/>
        </w:rPr>
      </w:pPr>
    </w:p>
    <w:p w:rsidR="0011172F" w:rsidRDefault="0011172F" w:rsidP="00842479">
      <w:pPr>
        <w:shd w:val="clear" w:color="auto" w:fill="FFFFFF"/>
        <w:tabs>
          <w:tab w:val="left" w:pos="7368"/>
        </w:tabs>
        <w:spacing w:before="5" w:line="245" w:lineRule="exact"/>
        <w:ind w:left="965" w:right="845" w:firstLine="2218"/>
        <w:rPr>
          <w:rFonts w:ascii="Arial" w:hAnsi="Arial" w:cs="Arial"/>
          <w:b/>
          <w:bCs/>
          <w:lang w:val="uk-UA"/>
        </w:rPr>
      </w:pPr>
      <w:r>
        <w:rPr>
          <w:rFonts w:ascii="Arial" w:hAnsi="Arial" w:cs="Arial"/>
          <w:b/>
          <w:bCs/>
          <w:lang w:val="uk-UA"/>
        </w:rPr>
        <w:t>10. РЕКВІЗИТИ І ПІДПИСИ СТОРІН</w:t>
      </w:r>
    </w:p>
    <w:p w:rsidR="0011172F" w:rsidRDefault="0011172F" w:rsidP="00842479">
      <w:pPr>
        <w:shd w:val="clear" w:color="auto" w:fill="FFFFFF"/>
        <w:tabs>
          <w:tab w:val="left" w:pos="7368"/>
        </w:tabs>
        <w:spacing w:before="5" w:line="245" w:lineRule="exact"/>
        <w:ind w:left="965" w:right="845" w:firstLine="2218"/>
        <w:rPr>
          <w:rFonts w:ascii="Arial" w:hAnsi="Arial" w:cs="Arial"/>
          <w:b/>
          <w:bCs/>
          <w:lang w:val="uk-U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03"/>
        <w:gridCol w:w="5171"/>
      </w:tblGrid>
      <w:tr w:rsidR="0011172F" w:rsidRPr="004C2831">
        <w:tc>
          <w:tcPr>
            <w:tcW w:w="5103" w:type="dxa"/>
          </w:tcPr>
          <w:p w:rsidR="0011172F" w:rsidRPr="004C2831" w:rsidRDefault="0011172F" w:rsidP="004C2831">
            <w:pPr>
              <w:tabs>
                <w:tab w:val="left" w:pos="7368"/>
              </w:tabs>
              <w:spacing w:before="5" w:line="245" w:lineRule="exact"/>
              <w:ind w:right="845"/>
              <w:jc w:val="center"/>
              <w:rPr>
                <w:rFonts w:ascii="Arial" w:hAnsi="Arial" w:cs="Arial"/>
                <w:b/>
                <w:bCs/>
                <w:spacing w:val="-7"/>
                <w:lang w:val="uk-UA"/>
              </w:rPr>
            </w:pPr>
            <w:r w:rsidRPr="004C2831">
              <w:rPr>
                <w:rFonts w:ascii="Arial" w:hAnsi="Arial" w:cs="Arial"/>
                <w:b/>
                <w:bCs/>
                <w:spacing w:val="-7"/>
                <w:lang w:val="uk-UA"/>
              </w:rPr>
              <w:t>Замовник:</w:t>
            </w:r>
          </w:p>
          <w:p w:rsidR="0011172F" w:rsidRPr="004C2831" w:rsidRDefault="0011172F" w:rsidP="004C2831">
            <w:pPr>
              <w:tabs>
                <w:tab w:val="left" w:pos="7368"/>
              </w:tabs>
              <w:spacing w:before="5" w:line="245" w:lineRule="exact"/>
              <w:ind w:right="845"/>
              <w:rPr>
                <w:rFonts w:ascii="Arial" w:hAnsi="Arial" w:cs="Arial"/>
                <w:spacing w:val="-4"/>
                <w:lang w:val="uk-UA"/>
              </w:rPr>
            </w:pPr>
            <w:r>
              <w:rPr>
                <w:rFonts w:ascii="Arial" w:hAnsi="Arial" w:cs="Arial"/>
                <w:spacing w:val="-4"/>
                <w:lang w:val="uk-UA"/>
              </w:rPr>
              <w:t>НТУ «Дніпровська політехніка</w:t>
            </w:r>
            <w:r w:rsidRPr="004C2831">
              <w:rPr>
                <w:rFonts w:ascii="Arial" w:hAnsi="Arial" w:cs="Arial"/>
                <w:spacing w:val="-4"/>
                <w:lang w:val="uk-UA"/>
              </w:rPr>
              <w:t>»</w:t>
            </w:r>
          </w:p>
          <w:p w:rsidR="0011172F" w:rsidRPr="004C2831" w:rsidRDefault="0011172F" w:rsidP="004C2831">
            <w:pPr>
              <w:tabs>
                <w:tab w:val="left" w:pos="7368"/>
              </w:tabs>
              <w:spacing w:before="5" w:line="245" w:lineRule="exact"/>
              <w:ind w:right="845"/>
              <w:rPr>
                <w:rFonts w:ascii="Arial" w:hAnsi="Arial" w:cs="Arial"/>
                <w:spacing w:val="-2"/>
                <w:lang w:val="uk-UA"/>
              </w:rPr>
            </w:pPr>
            <w:r w:rsidRPr="004C2831">
              <w:rPr>
                <w:rFonts w:ascii="Arial" w:hAnsi="Arial" w:cs="Arial"/>
                <w:spacing w:val="-2"/>
                <w:lang w:val="uk-UA"/>
              </w:rPr>
              <w:t xml:space="preserve">адреса: </w:t>
            </w:r>
            <w:r w:rsidRPr="004C2831">
              <w:rPr>
                <w:rFonts w:ascii="Arial" w:hAnsi="Arial" w:cs="Arial"/>
                <w:spacing w:val="-2"/>
              </w:rPr>
              <w:t xml:space="preserve">просп. </w:t>
            </w:r>
            <w:r w:rsidRPr="004C2831">
              <w:rPr>
                <w:rFonts w:ascii="Arial" w:hAnsi="Arial" w:cs="Arial"/>
                <w:spacing w:val="-2"/>
                <w:lang w:val="uk-UA"/>
              </w:rPr>
              <w:t>Дмитра Яворницького, 19</w:t>
            </w:r>
          </w:p>
          <w:p w:rsidR="0011172F" w:rsidRPr="004C2831" w:rsidRDefault="0011172F" w:rsidP="004C2831">
            <w:pPr>
              <w:tabs>
                <w:tab w:val="left" w:pos="7368"/>
              </w:tabs>
              <w:spacing w:before="5" w:line="245" w:lineRule="exact"/>
              <w:ind w:right="845"/>
              <w:rPr>
                <w:rFonts w:ascii="Arial" w:hAnsi="Arial" w:cs="Arial"/>
                <w:spacing w:val="-2"/>
                <w:lang w:val="uk-UA"/>
              </w:rPr>
            </w:pPr>
            <w:r w:rsidRPr="004C2831">
              <w:rPr>
                <w:rFonts w:ascii="Arial" w:hAnsi="Arial" w:cs="Arial"/>
                <w:spacing w:val="-2"/>
                <w:lang w:val="uk-UA"/>
              </w:rPr>
              <w:t>м. Дніпро, Україна, 49005</w:t>
            </w:r>
          </w:p>
          <w:p w:rsidR="0011172F" w:rsidRPr="004C2831" w:rsidRDefault="0011172F" w:rsidP="004C2831">
            <w:pPr>
              <w:tabs>
                <w:tab w:val="left" w:pos="7368"/>
              </w:tabs>
              <w:spacing w:before="5" w:line="245" w:lineRule="exact"/>
              <w:ind w:right="845"/>
              <w:rPr>
                <w:rFonts w:ascii="Arial" w:hAnsi="Arial" w:cs="Arial"/>
                <w:spacing w:val="-3"/>
                <w:lang w:val="uk-UA"/>
              </w:rPr>
            </w:pPr>
            <w:r w:rsidRPr="004C2831">
              <w:rPr>
                <w:rFonts w:ascii="Arial" w:hAnsi="Arial" w:cs="Arial"/>
                <w:spacing w:val="-3"/>
              </w:rPr>
              <w:t xml:space="preserve">тел. </w:t>
            </w:r>
            <w:r w:rsidRPr="004C2831">
              <w:rPr>
                <w:rFonts w:ascii="Arial" w:hAnsi="Arial" w:cs="Arial"/>
                <w:spacing w:val="-3"/>
                <w:lang w:val="uk-UA"/>
              </w:rPr>
              <w:t>(0562) 46-40-62</w:t>
            </w:r>
          </w:p>
          <w:p w:rsidR="0011172F" w:rsidRPr="004C2831" w:rsidRDefault="0011172F" w:rsidP="004C2831">
            <w:pPr>
              <w:tabs>
                <w:tab w:val="left" w:pos="7368"/>
              </w:tabs>
              <w:spacing w:before="5" w:line="245" w:lineRule="exact"/>
              <w:ind w:right="845"/>
              <w:rPr>
                <w:rFonts w:ascii="Arial" w:hAnsi="Arial" w:cs="Arial"/>
                <w:spacing w:val="-2"/>
                <w:lang w:val="uk-UA"/>
              </w:rPr>
            </w:pPr>
            <w:r w:rsidRPr="004C2831">
              <w:rPr>
                <w:rFonts w:ascii="Arial" w:hAnsi="Arial" w:cs="Arial"/>
                <w:spacing w:val="-2"/>
                <w:lang w:val="uk-UA"/>
              </w:rPr>
              <w:t>р/р 35222257018160</w:t>
            </w:r>
          </w:p>
          <w:p w:rsidR="0011172F" w:rsidRPr="004C2831" w:rsidRDefault="0011172F" w:rsidP="004C2831">
            <w:pPr>
              <w:tabs>
                <w:tab w:val="left" w:pos="7368"/>
              </w:tabs>
              <w:spacing w:before="5" w:line="245" w:lineRule="exact"/>
              <w:ind w:right="845"/>
              <w:rPr>
                <w:rFonts w:ascii="Arial" w:hAnsi="Arial" w:cs="Arial"/>
                <w:spacing w:val="-2"/>
                <w:lang w:val="uk-UA"/>
              </w:rPr>
            </w:pPr>
            <w:r w:rsidRPr="004C2831">
              <w:rPr>
                <w:rFonts w:ascii="Arial" w:hAnsi="Arial" w:cs="Arial"/>
                <w:spacing w:val="-2"/>
                <w:lang w:val="uk-UA"/>
              </w:rPr>
              <w:t>банк ДКСУ м. Київ</w:t>
            </w:r>
          </w:p>
          <w:p w:rsidR="0011172F" w:rsidRPr="004C2831" w:rsidRDefault="0011172F" w:rsidP="004C2831">
            <w:pPr>
              <w:tabs>
                <w:tab w:val="left" w:pos="7368"/>
              </w:tabs>
              <w:spacing w:before="5" w:line="245" w:lineRule="exact"/>
              <w:ind w:right="845"/>
              <w:rPr>
                <w:rFonts w:ascii="Arial" w:hAnsi="Arial" w:cs="Arial"/>
                <w:spacing w:val="-2"/>
                <w:lang w:val="uk-UA"/>
              </w:rPr>
            </w:pPr>
            <w:r w:rsidRPr="004C2831">
              <w:rPr>
                <w:rFonts w:ascii="Arial" w:hAnsi="Arial" w:cs="Arial"/>
                <w:spacing w:val="-2"/>
                <w:lang w:val="uk-UA"/>
              </w:rPr>
              <w:t>МФО 820172</w:t>
            </w:r>
          </w:p>
          <w:p w:rsidR="0011172F" w:rsidRPr="004C2831" w:rsidRDefault="0011172F" w:rsidP="004C2831">
            <w:pPr>
              <w:tabs>
                <w:tab w:val="left" w:pos="7368"/>
              </w:tabs>
              <w:spacing w:before="5" w:line="245" w:lineRule="exact"/>
              <w:ind w:right="845"/>
              <w:rPr>
                <w:rFonts w:ascii="Arial" w:hAnsi="Arial" w:cs="Arial"/>
                <w:spacing w:val="-2"/>
                <w:lang w:val="uk-UA"/>
              </w:rPr>
            </w:pPr>
            <w:r w:rsidRPr="004C2831">
              <w:rPr>
                <w:rFonts w:ascii="Arial" w:hAnsi="Arial" w:cs="Arial"/>
                <w:spacing w:val="-2"/>
                <w:lang w:val="uk-UA"/>
              </w:rPr>
              <w:t>ЗКПО 0207073</w:t>
            </w:r>
          </w:p>
          <w:p w:rsidR="0011172F" w:rsidRPr="004C2831" w:rsidRDefault="0011172F" w:rsidP="004C2831">
            <w:pPr>
              <w:tabs>
                <w:tab w:val="left" w:pos="7368"/>
              </w:tabs>
              <w:spacing w:before="5" w:line="245" w:lineRule="exact"/>
              <w:ind w:right="845"/>
              <w:rPr>
                <w:rFonts w:ascii="Arial" w:hAnsi="Arial" w:cs="Arial"/>
                <w:spacing w:val="-2"/>
                <w:sz w:val="16"/>
                <w:szCs w:val="16"/>
                <w:lang w:val="uk-UA"/>
              </w:rPr>
            </w:pPr>
          </w:p>
          <w:p w:rsidR="0011172F" w:rsidRPr="004C2831" w:rsidRDefault="0011172F" w:rsidP="004C2831">
            <w:pPr>
              <w:tabs>
                <w:tab w:val="left" w:pos="7368"/>
              </w:tabs>
              <w:spacing w:before="5" w:line="245" w:lineRule="exact"/>
              <w:ind w:right="845"/>
              <w:rPr>
                <w:rFonts w:ascii="Arial" w:hAnsi="Arial" w:cs="Arial"/>
                <w:spacing w:val="-2"/>
                <w:lang w:val="uk-UA"/>
              </w:rPr>
            </w:pPr>
            <w:r w:rsidRPr="004C2831">
              <w:rPr>
                <w:rFonts w:ascii="Arial" w:hAnsi="Arial" w:cs="Arial"/>
                <w:spacing w:val="-2"/>
                <w:lang w:val="uk-UA"/>
              </w:rPr>
              <w:t>М.П.</w:t>
            </w:r>
          </w:p>
          <w:p w:rsidR="0011172F" w:rsidRPr="004C2831" w:rsidRDefault="0011172F" w:rsidP="004C2831">
            <w:pPr>
              <w:tabs>
                <w:tab w:val="left" w:pos="7368"/>
              </w:tabs>
              <w:spacing w:before="5" w:line="245" w:lineRule="exact"/>
              <w:rPr>
                <w:rFonts w:ascii="Arial" w:hAnsi="Arial" w:cs="Arial"/>
                <w:b/>
                <w:bCs/>
                <w:spacing w:val="-7"/>
                <w:lang w:val="uk-UA"/>
              </w:rPr>
            </w:pPr>
            <w:r w:rsidRPr="004C2831">
              <w:rPr>
                <w:rFonts w:ascii="Arial" w:hAnsi="Arial" w:cs="Arial"/>
                <w:spacing w:val="-2"/>
                <w:lang w:val="uk-UA"/>
              </w:rPr>
              <w:t>Ректор________________________Г.Г. Півняк</w:t>
            </w:r>
          </w:p>
        </w:tc>
        <w:tc>
          <w:tcPr>
            <w:tcW w:w="5056" w:type="dxa"/>
          </w:tcPr>
          <w:p w:rsidR="0011172F" w:rsidRPr="004C2831" w:rsidRDefault="0011172F" w:rsidP="004C2831">
            <w:pPr>
              <w:tabs>
                <w:tab w:val="left" w:pos="7368"/>
              </w:tabs>
              <w:spacing w:before="5" w:line="245" w:lineRule="exact"/>
              <w:jc w:val="center"/>
              <w:rPr>
                <w:rFonts w:ascii="Arial" w:hAnsi="Arial" w:cs="Arial"/>
                <w:spacing w:val="-11"/>
                <w:u w:val="single"/>
                <w:lang w:val="uk-UA"/>
              </w:rPr>
            </w:pPr>
            <w:r w:rsidRPr="004C2831">
              <w:rPr>
                <w:rFonts w:ascii="Arial" w:hAnsi="Arial" w:cs="Arial"/>
                <w:b/>
                <w:bCs/>
                <w:spacing w:val="-6"/>
                <w:lang w:val="uk-UA"/>
              </w:rPr>
              <w:t>Виконавець:</w:t>
            </w:r>
          </w:p>
          <w:p w:rsidR="0011172F" w:rsidRPr="00A81AC9" w:rsidRDefault="0011172F" w:rsidP="004C2831">
            <w:pPr>
              <w:tabs>
                <w:tab w:val="left" w:pos="7368"/>
              </w:tabs>
              <w:spacing w:before="5" w:line="245" w:lineRule="exact"/>
              <w:ind w:right="845"/>
              <w:rPr>
                <w:rFonts w:ascii="Arial" w:hAnsi="Arial" w:cs="Arial"/>
                <w:spacing w:val="-11"/>
                <w:lang w:val="uk-UA"/>
              </w:rPr>
            </w:pPr>
            <w:r w:rsidRPr="00A81AC9">
              <w:rPr>
                <w:rFonts w:ascii="Arial" w:hAnsi="Arial" w:cs="Arial"/>
                <w:spacing w:val="-11"/>
                <w:lang w:val="uk-UA"/>
              </w:rPr>
              <w:t>______________________________________</w:t>
            </w:r>
            <w:r>
              <w:rPr>
                <w:rFonts w:ascii="Arial" w:hAnsi="Arial" w:cs="Arial"/>
                <w:spacing w:val="-11"/>
                <w:lang w:val="uk-UA"/>
              </w:rPr>
              <w:t>___</w:t>
            </w:r>
          </w:p>
          <w:p w:rsidR="0011172F" w:rsidRPr="004C2831" w:rsidRDefault="0011172F" w:rsidP="004C2831">
            <w:pPr>
              <w:tabs>
                <w:tab w:val="left" w:pos="7368"/>
              </w:tabs>
              <w:spacing w:before="5" w:line="245" w:lineRule="exact"/>
              <w:ind w:right="845"/>
              <w:rPr>
                <w:rFonts w:ascii="Arial" w:hAnsi="Arial" w:cs="Arial"/>
                <w:spacing w:val="-24"/>
                <w:sz w:val="16"/>
                <w:szCs w:val="16"/>
                <w:lang w:val="uk-UA"/>
              </w:rPr>
            </w:pPr>
            <w:r w:rsidRPr="004C2831">
              <w:rPr>
                <w:rFonts w:ascii="Arial" w:hAnsi="Arial" w:cs="Arial"/>
                <w:spacing w:val="-24"/>
                <w:sz w:val="16"/>
                <w:szCs w:val="16"/>
                <w:lang w:val="uk-UA"/>
              </w:rPr>
              <w:t xml:space="preserve">                 </w:t>
            </w:r>
            <w:r>
              <w:rPr>
                <w:rFonts w:ascii="Arial" w:hAnsi="Arial" w:cs="Arial"/>
                <w:spacing w:val="-24"/>
                <w:sz w:val="16"/>
                <w:szCs w:val="16"/>
                <w:lang w:val="uk-UA"/>
              </w:rPr>
              <w:t xml:space="preserve">                                                               </w:t>
            </w:r>
            <w:r w:rsidRPr="004C2831">
              <w:rPr>
                <w:rFonts w:ascii="Arial" w:hAnsi="Arial" w:cs="Arial"/>
                <w:spacing w:val="-24"/>
                <w:sz w:val="16"/>
                <w:szCs w:val="16"/>
                <w:lang w:val="uk-UA"/>
              </w:rPr>
              <w:t xml:space="preserve">               (П..І..Б.)</w:t>
            </w:r>
          </w:p>
          <w:p w:rsidR="0011172F" w:rsidRPr="004C2831" w:rsidRDefault="0011172F" w:rsidP="004C2831">
            <w:pPr>
              <w:tabs>
                <w:tab w:val="left" w:pos="7368"/>
              </w:tabs>
              <w:spacing w:before="5" w:line="245" w:lineRule="exact"/>
              <w:rPr>
                <w:rFonts w:ascii="Arial" w:hAnsi="Arial" w:cs="Arial"/>
                <w:spacing w:val="-4"/>
                <w:lang w:val="uk-UA"/>
              </w:rPr>
            </w:pPr>
            <w:r w:rsidRPr="004C2831">
              <w:rPr>
                <w:rFonts w:ascii="Arial" w:hAnsi="Arial" w:cs="Arial"/>
                <w:spacing w:val="-11"/>
                <w:lang w:val="uk-UA"/>
              </w:rPr>
              <w:t xml:space="preserve">адреса: </w:t>
            </w:r>
            <w:r w:rsidRPr="004C2831">
              <w:rPr>
                <w:rFonts w:ascii="Arial" w:hAnsi="Arial" w:cs="Arial"/>
                <w:spacing w:val="-4"/>
                <w:lang w:val="uk-UA"/>
              </w:rPr>
              <w:t xml:space="preserve"> </w:t>
            </w:r>
            <w:r>
              <w:rPr>
                <w:rFonts w:ascii="Arial" w:hAnsi="Arial" w:cs="Arial"/>
                <w:spacing w:val="-4"/>
                <w:lang w:val="uk-UA"/>
              </w:rPr>
              <w:t>________________________________</w:t>
            </w:r>
          </w:p>
          <w:p w:rsidR="0011172F" w:rsidRPr="00E4368D" w:rsidRDefault="0011172F" w:rsidP="004C2831">
            <w:pPr>
              <w:tabs>
                <w:tab w:val="left" w:pos="7368"/>
              </w:tabs>
              <w:spacing w:before="5" w:line="245" w:lineRule="exact"/>
              <w:rPr>
                <w:rFonts w:ascii="Arial" w:hAnsi="Arial" w:cs="Arial"/>
                <w:spacing w:val="-4"/>
                <w:u w:val="single"/>
              </w:rPr>
            </w:pPr>
            <w:r w:rsidRPr="004C2831">
              <w:rPr>
                <w:rFonts w:ascii="Arial" w:hAnsi="Arial" w:cs="Arial"/>
                <w:spacing w:val="-4"/>
                <w:lang w:val="uk-UA"/>
              </w:rPr>
              <w:t xml:space="preserve">паспорт </w:t>
            </w:r>
            <w:r>
              <w:rPr>
                <w:rFonts w:ascii="Arial" w:hAnsi="Arial" w:cs="Arial"/>
                <w:spacing w:val="-4"/>
                <w:lang w:val="uk-UA"/>
              </w:rPr>
              <w:t>________________________________</w:t>
            </w:r>
          </w:p>
          <w:p w:rsidR="0011172F" w:rsidRPr="00E4368D" w:rsidRDefault="0011172F" w:rsidP="004C2831">
            <w:pPr>
              <w:tabs>
                <w:tab w:val="left" w:pos="7368"/>
              </w:tabs>
              <w:spacing w:before="5" w:line="245" w:lineRule="exact"/>
              <w:rPr>
                <w:rFonts w:ascii="Arial" w:hAnsi="Arial" w:cs="Arial"/>
                <w:sz w:val="16"/>
                <w:szCs w:val="16"/>
              </w:rPr>
            </w:pPr>
            <w:r w:rsidRPr="004C2831">
              <w:rPr>
                <w:rFonts w:ascii="Arial" w:hAnsi="Arial" w:cs="Arial"/>
                <w:lang w:val="uk-UA"/>
              </w:rPr>
              <w:t xml:space="preserve">виданий </w:t>
            </w:r>
            <w:r>
              <w:rPr>
                <w:rFonts w:ascii="Arial" w:hAnsi="Arial" w:cs="Arial"/>
                <w:lang w:val="uk-UA"/>
              </w:rPr>
              <w:t>______________________________</w:t>
            </w:r>
          </w:p>
          <w:p w:rsidR="0011172F" w:rsidRPr="004C2831" w:rsidRDefault="0011172F" w:rsidP="004C2831">
            <w:pPr>
              <w:tabs>
                <w:tab w:val="left" w:pos="7368"/>
              </w:tabs>
              <w:spacing w:line="245" w:lineRule="exac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4C2831">
              <w:rPr>
                <w:rFonts w:ascii="Arial" w:hAnsi="Arial" w:cs="Arial"/>
                <w:sz w:val="16"/>
                <w:szCs w:val="16"/>
                <w:lang w:val="uk-UA"/>
              </w:rPr>
              <w:t xml:space="preserve">                  (орган, який видав паспорт)</w:t>
            </w:r>
          </w:p>
          <w:p w:rsidR="0011172F" w:rsidRPr="00E4368D" w:rsidRDefault="0011172F" w:rsidP="004C2831">
            <w:pPr>
              <w:shd w:val="clear" w:color="auto" w:fill="FFFFFF"/>
              <w:tabs>
                <w:tab w:val="left" w:leader="underscore" w:pos="8611"/>
              </w:tabs>
              <w:rPr>
                <w:rFonts w:ascii="Arial" w:hAnsi="Arial" w:cs="Arial"/>
                <w:spacing w:val="-4"/>
                <w:u w:val="single"/>
              </w:rPr>
            </w:pPr>
            <w:r w:rsidRPr="004C2831">
              <w:rPr>
                <w:rFonts w:ascii="Arial" w:hAnsi="Arial" w:cs="Arial"/>
                <w:spacing w:val="-4"/>
                <w:lang w:val="uk-UA"/>
              </w:rPr>
              <w:t>роб. т</w:t>
            </w:r>
            <w:r w:rsidRPr="004C2831">
              <w:rPr>
                <w:rFonts w:ascii="Arial" w:hAnsi="Arial" w:cs="Arial"/>
                <w:spacing w:val="-4"/>
              </w:rPr>
              <w:t>ел.</w:t>
            </w:r>
            <w:r>
              <w:rPr>
                <w:rFonts w:ascii="Arial" w:hAnsi="Arial" w:cs="Arial"/>
                <w:spacing w:val="-4"/>
                <w:lang w:val="uk-UA"/>
              </w:rPr>
              <w:t>: _______________________________</w:t>
            </w:r>
          </w:p>
          <w:p w:rsidR="0011172F" w:rsidRPr="004C2831" w:rsidRDefault="0011172F" w:rsidP="004C2831">
            <w:pPr>
              <w:shd w:val="clear" w:color="auto" w:fill="FFFFFF"/>
              <w:spacing w:line="211" w:lineRule="exact"/>
              <w:rPr>
                <w:rFonts w:ascii="Arial" w:hAnsi="Arial" w:cs="Arial"/>
                <w:lang w:val="uk-UA"/>
              </w:rPr>
            </w:pPr>
          </w:p>
          <w:p w:rsidR="0011172F" w:rsidRPr="00CB327C" w:rsidRDefault="0011172F" w:rsidP="004C2831">
            <w:pPr>
              <w:shd w:val="clear" w:color="auto" w:fill="FFFFFF"/>
              <w:spacing w:line="211" w:lineRule="exact"/>
              <w:rPr>
                <w:u w:val="single"/>
              </w:rPr>
            </w:pPr>
            <w:r>
              <w:rPr>
                <w:rFonts w:ascii="Arial" w:hAnsi="Arial" w:cs="Arial"/>
                <w:lang w:val="uk-UA"/>
              </w:rPr>
              <w:t>ідент. код:</w:t>
            </w:r>
          </w:p>
          <w:p w:rsidR="0011172F" w:rsidRPr="004C2831" w:rsidRDefault="0011172F" w:rsidP="004C2831">
            <w:pPr>
              <w:shd w:val="clear" w:color="auto" w:fill="FFFFFF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  <w:p w:rsidR="0011172F" w:rsidRPr="004C2831" w:rsidRDefault="0011172F" w:rsidP="004C2831">
            <w:pPr>
              <w:shd w:val="clear" w:color="auto" w:fill="FFFFFF"/>
            </w:pPr>
            <w:r w:rsidRPr="004C2831">
              <w:rPr>
                <w:rFonts w:ascii="Arial" w:hAnsi="Arial" w:cs="Arial"/>
                <w:lang w:val="uk-UA"/>
              </w:rPr>
              <w:t>Виконавець ______________________________</w:t>
            </w:r>
          </w:p>
          <w:p w:rsidR="0011172F" w:rsidRPr="004C2831" w:rsidRDefault="0011172F" w:rsidP="004C2831">
            <w:pPr>
              <w:tabs>
                <w:tab w:val="left" w:pos="7368"/>
              </w:tabs>
              <w:spacing w:before="5" w:line="245" w:lineRule="exact"/>
              <w:ind w:right="845"/>
              <w:rPr>
                <w:rFonts w:ascii="Arial" w:hAnsi="Arial" w:cs="Arial"/>
                <w:b/>
                <w:bCs/>
                <w:spacing w:val="-7"/>
                <w:lang w:val="uk-UA"/>
              </w:rPr>
            </w:pPr>
            <w:r w:rsidRPr="004C2831">
              <w:rPr>
                <w:rFonts w:ascii="Arial" w:hAnsi="Arial" w:cs="Arial"/>
                <w:sz w:val="16"/>
                <w:szCs w:val="16"/>
                <w:lang w:val="uk-UA"/>
              </w:rPr>
              <w:t xml:space="preserve">                                       (підпис)</w:t>
            </w:r>
          </w:p>
        </w:tc>
      </w:tr>
    </w:tbl>
    <w:p w:rsidR="0011172F" w:rsidRDefault="0011172F" w:rsidP="00842479">
      <w:pPr>
        <w:shd w:val="clear" w:color="auto" w:fill="FFFFFF"/>
        <w:tabs>
          <w:tab w:val="left" w:pos="7368"/>
        </w:tabs>
        <w:spacing w:before="5" w:line="245" w:lineRule="exact"/>
        <w:ind w:left="965" w:right="845" w:firstLine="2218"/>
        <w:rPr>
          <w:rFonts w:ascii="Arial" w:hAnsi="Arial" w:cs="Arial"/>
          <w:b/>
          <w:bCs/>
          <w:spacing w:val="-7"/>
          <w:lang w:val="uk-UA"/>
        </w:rPr>
      </w:pPr>
    </w:p>
    <w:p w:rsidR="0011172F" w:rsidRDefault="0011172F" w:rsidP="00842479">
      <w:pPr>
        <w:framePr w:h="230" w:hRule="exact" w:hSpace="38" w:wrap="auto" w:vAnchor="text" w:hAnchor="text" w:x="2963" w:y="284"/>
        <w:shd w:val="clear" w:color="auto" w:fill="FFFFFF"/>
      </w:pPr>
    </w:p>
    <w:p w:rsidR="0011172F" w:rsidRPr="00557460" w:rsidRDefault="0011172F" w:rsidP="00842479">
      <w:pPr>
        <w:shd w:val="clear" w:color="auto" w:fill="FFFFFF"/>
        <w:spacing w:before="10"/>
        <w:ind w:left="7138"/>
        <w:rPr>
          <w:lang w:val="en-US"/>
        </w:rPr>
        <w:sectPr w:rsidR="0011172F" w:rsidRPr="00557460" w:rsidSect="00FC738C">
          <w:type w:val="continuous"/>
          <w:pgSz w:w="11909" w:h="16834"/>
          <w:pgMar w:top="1440" w:right="852" w:bottom="720" w:left="1006" w:header="720" w:footer="720" w:gutter="0"/>
          <w:cols w:space="60"/>
          <w:noEndnote/>
        </w:sectPr>
      </w:pPr>
    </w:p>
    <w:p w:rsidR="0011172F" w:rsidRPr="00310BEA" w:rsidRDefault="0011172F" w:rsidP="00310BEA">
      <w:pPr>
        <w:jc w:val="righ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Форма</w:t>
      </w:r>
      <w:r w:rsidRPr="00310BEA">
        <w:rPr>
          <w:sz w:val="24"/>
          <w:szCs w:val="24"/>
          <w:lang w:val="uk-UA"/>
        </w:rPr>
        <w:t xml:space="preserve"> 2.</w:t>
      </w:r>
    </w:p>
    <w:p w:rsidR="0011172F" w:rsidRDefault="0011172F" w:rsidP="006244F9">
      <w:pPr>
        <w:jc w:val="right"/>
        <w:rPr>
          <w:sz w:val="28"/>
          <w:szCs w:val="28"/>
          <w:lang w:val="uk-UA"/>
        </w:rPr>
      </w:pPr>
    </w:p>
    <w:p w:rsidR="0011172F" w:rsidRPr="00C81672" w:rsidRDefault="0011172F" w:rsidP="006244F9">
      <w:pPr>
        <w:jc w:val="right"/>
        <w:rPr>
          <w:sz w:val="28"/>
          <w:szCs w:val="28"/>
          <w:lang w:val="uk-UA"/>
        </w:rPr>
      </w:pPr>
      <w:r w:rsidRPr="00C81672">
        <w:rPr>
          <w:sz w:val="28"/>
          <w:szCs w:val="28"/>
          <w:lang w:val="uk-UA"/>
        </w:rPr>
        <w:t>ДОДАТОК 1</w:t>
      </w:r>
    </w:p>
    <w:p w:rsidR="0011172F" w:rsidRDefault="0011172F" w:rsidP="006244F9">
      <w:pPr>
        <w:jc w:val="center"/>
        <w:rPr>
          <w:sz w:val="28"/>
          <w:szCs w:val="28"/>
          <w:lang w:val="uk-UA"/>
        </w:rPr>
      </w:pPr>
    </w:p>
    <w:p w:rsidR="0011172F" w:rsidRPr="00C81672" w:rsidRDefault="0011172F" w:rsidP="006244F9">
      <w:pPr>
        <w:jc w:val="center"/>
        <w:rPr>
          <w:sz w:val="28"/>
          <w:szCs w:val="28"/>
          <w:lang w:val="uk-UA"/>
        </w:rPr>
      </w:pPr>
      <w:r w:rsidRPr="00C81672">
        <w:rPr>
          <w:sz w:val="28"/>
          <w:szCs w:val="28"/>
          <w:lang w:val="uk-UA"/>
        </w:rPr>
        <w:t xml:space="preserve">До Договору про надання послуг від </w:t>
      </w:r>
      <w:r>
        <w:rPr>
          <w:sz w:val="28"/>
          <w:szCs w:val="28"/>
          <w:lang w:val="uk-UA"/>
        </w:rPr>
        <w:t>«__» __________</w:t>
      </w:r>
      <w:r w:rsidRPr="00C81672">
        <w:rPr>
          <w:sz w:val="28"/>
          <w:szCs w:val="28"/>
          <w:lang w:val="uk-UA"/>
        </w:rPr>
        <w:t xml:space="preserve"> 201</w:t>
      </w:r>
      <w:r>
        <w:rPr>
          <w:sz w:val="28"/>
          <w:szCs w:val="28"/>
          <w:lang w:val="uk-UA"/>
        </w:rPr>
        <w:t>9</w:t>
      </w:r>
      <w:r w:rsidRPr="00C81672">
        <w:rPr>
          <w:sz w:val="28"/>
          <w:szCs w:val="28"/>
          <w:lang w:val="uk-UA"/>
        </w:rPr>
        <w:t xml:space="preserve"> року</w:t>
      </w:r>
    </w:p>
    <w:p w:rsidR="0011172F" w:rsidRPr="00C81672" w:rsidRDefault="0011172F" w:rsidP="006244F9">
      <w:pPr>
        <w:jc w:val="center"/>
        <w:rPr>
          <w:sz w:val="28"/>
          <w:szCs w:val="28"/>
          <w:lang w:val="uk-UA"/>
        </w:rPr>
      </w:pPr>
    </w:p>
    <w:p w:rsidR="0011172F" w:rsidRDefault="0011172F" w:rsidP="00C81672">
      <w:pPr>
        <w:jc w:val="right"/>
        <w:rPr>
          <w:sz w:val="28"/>
          <w:szCs w:val="28"/>
          <w:lang w:val="uk-UA"/>
        </w:rPr>
      </w:pPr>
    </w:p>
    <w:p w:rsidR="0011172F" w:rsidRPr="00310BEA" w:rsidRDefault="0011172F" w:rsidP="00C81672">
      <w:pPr>
        <w:jc w:val="right"/>
        <w:rPr>
          <w:sz w:val="26"/>
          <w:szCs w:val="26"/>
          <w:lang w:val="uk-UA"/>
        </w:rPr>
      </w:pPr>
      <w:r w:rsidRPr="00310BEA">
        <w:rPr>
          <w:sz w:val="26"/>
          <w:szCs w:val="26"/>
          <w:lang w:val="uk-UA"/>
        </w:rPr>
        <w:t>«ЗАТВЕРДЖУЮ»</w:t>
      </w:r>
    </w:p>
    <w:p w:rsidR="0011172F" w:rsidRPr="00310BEA" w:rsidRDefault="0011172F" w:rsidP="00C81672">
      <w:pPr>
        <w:jc w:val="right"/>
        <w:rPr>
          <w:sz w:val="26"/>
          <w:szCs w:val="26"/>
          <w:lang w:val="uk-UA"/>
        </w:rPr>
      </w:pPr>
      <w:r w:rsidRPr="00310BEA">
        <w:rPr>
          <w:sz w:val="26"/>
          <w:szCs w:val="26"/>
          <w:lang w:val="uk-UA"/>
        </w:rPr>
        <w:t>________________</w:t>
      </w:r>
    </w:p>
    <w:p w:rsidR="0011172F" w:rsidRPr="00310BEA" w:rsidRDefault="0011172F" w:rsidP="00C81672">
      <w:pPr>
        <w:jc w:val="right"/>
        <w:rPr>
          <w:sz w:val="26"/>
          <w:szCs w:val="26"/>
          <w:lang w:val="uk-UA"/>
        </w:rPr>
      </w:pPr>
    </w:p>
    <w:p w:rsidR="0011172F" w:rsidRPr="00310BEA" w:rsidRDefault="0011172F" w:rsidP="00C81672">
      <w:pPr>
        <w:jc w:val="right"/>
        <w:rPr>
          <w:sz w:val="26"/>
          <w:szCs w:val="26"/>
          <w:lang w:val="uk-UA"/>
        </w:rPr>
      </w:pPr>
      <w:r w:rsidRPr="00310BEA">
        <w:rPr>
          <w:sz w:val="26"/>
          <w:szCs w:val="26"/>
          <w:lang w:val="uk-UA"/>
        </w:rPr>
        <w:t xml:space="preserve">Перший проректор </w:t>
      </w:r>
    </w:p>
    <w:p w:rsidR="0011172F" w:rsidRPr="00310BEA" w:rsidRDefault="0011172F" w:rsidP="00C81672">
      <w:pPr>
        <w:jc w:val="right"/>
        <w:rPr>
          <w:sz w:val="26"/>
          <w:szCs w:val="26"/>
          <w:lang w:val="uk-UA"/>
        </w:rPr>
      </w:pPr>
      <w:r w:rsidRPr="00310BEA">
        <w:rPr>
          <w:sz w:val="26"/>
          <w:szCs w:val="26"/>
          <w:lang w:val="uk-UA"/>
        </w:rPr>
        <w:t>О.О. Азюковський</w:t>
      </w:r>
    </w:p>
    <w:p w:rsidR="0011172F" w:rsidRPr="00310BEA" w:rsidRDefault="0011172F" w:rsidP="00C81672">
      <w:pPr>
        <w:jc w:val="right"/>
        <w:rPr>
          <w:sz w:val="26"/>
          <w:szCs w:val="26"/>
          <w:lang w:val="uk-UA"/>
        </w:rPr>
      </w:pPr>
    </w:p>
    <w:p w:rsidR="0011172F" w:rsidRPr="00310BEA" w:rsidRDefault="0011172F" w:rsidP="00C81672">
      <w:pPr>
        <w:jc w:val="center"/>
        <w:rPr>
          <w:sz w:val="26"/>
          <w:szCs w:val="26"/>
        </w:rPr>
      </w:pPr>
    </w:p>
    <w:p w:rsidR="0011172F" w:rsidRPr="00310BEA" w:rsidRDefault="0011172F" w:rsidP="00C81672">
      <w:pPr>
        <w:jc w:val="center"/>
        <w:rPr>
          <w:sz w:val="26"/>
          <w:szCs w:val="26"/>
          <w:lang w:val="uk-UA"/>
        </w:rPr>
      </w:pPr>
      <w:r w:rsidRPr="00310BEA">
        <w:rPr>
          <w:sz w:val="26"/>
          <w:szCs w:val="26"/>
          <w:lang w:val="uk-UA"/>
        </w:rPr>
        <w:t>ПЕРСОНАЛЬНЕ ЗАВДАННЯ</w:t>
      </w:r>
    </w:p>
    <w:p w:rsidR="0011172F" w:rsidRPr="00310BEA" w:rsidRDefault="0011172F" w:rsidP="00C81672">
      <w:pPr>
        <w:jc w:val="center"/>
        <w:rPr>
          <w:sz w:val="26"/>
          <w:szCs w:val="26"/>
          <w:lang w:val="uk-UA"/>
        </w:rPr>
      </w:pPr>
      <w:r w:rsidRPr="00310BEA">
        <w:rPr>
          <w:sz w:val="26"/>
          <w:szCs w:val="26"/>
          <w:lang w:val="uk-UA"/>
        </w:rPr>
        <w:t>на виконання робіт про надання послуг від «__» грудня 2019 р.</w:t>
      </w:r>
    </w:p>
    <w:p w:rsidR="0011172F" w:rsidRPr="00310BEA" w:rsidRDefault="0011172F" w:rsidP="00C81672">
      <w:pPr>
        <w:jc w:val="center"/>
        <w:rPr>
          <w:sz w:val="26"/>
          <w:szCs w:val="26"/>
          <w:lang w:val="uk-UA"/>
        </w:rPr>
      </w:pPr>
      <w:r w:rsidRPr="00310BEA">
        <w:rPr>
          <w:sz w:val="26"/>
          <w:szCs w:val="26"/>
          <w:lang w:val="uk-UA"/>
        </w:rPr>
        <w:t>________________________________________</w:t>
      </w:r>
    </w:p>
    <w:p w:rsidR="0011172F" w:rsidRPr="00310BEA" w:rsidRDefault="0011172F" w:rsidP="00C81672">
      <w:pPr>
        <w:jc w:val="center"/>
        <w:rPr>
          <w:lang w:val="uk-UA"/>
        </w:rPr>
      </w:pPr>
      <w:r w:rsidRPr="00310BEA">
        <w:rPr>
          <w:lang w:val="uk-UA"/>
        </w:rPr>
        <w:t>(ПІБ)</w:t>
      </w:r>
    </w:p>
    <w:p w:rsidR="0011172F" w:rsidRPr="00310BEA" w:rsidRDefault="0011172F" w:rsidP="00C81672">
      <w:pPr>
        <w:jc w:val="center"/>
        <w:rPr>
          <w:sz w:val="26"/>
          <w:szCs w:val="26"/>
          <w:lang w:val="uk-U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5220"/>
        <w:gridCol w:w="1980"/>
        <w:gridCol w:w="1616"/>
      </w:tblGrid>
      <w:tr w:rsidR="0011172F" w:rsidRPr="00310BEA">
        <w:tc>
          <w:tcPr>
            <w:tcW w:w="1188" w:type="dxa"/>
          </w:tcPr>
          <w:p w:rsidR="0011172F" w:rsidRPr="00310BEA" w:rsidRDefault="0011172F" w:rsidP="009E6333">
            <w:pPr>
              <w:jc w:val="center"/>
              <w:rPr>
                <w:sz w:val="26"/>
                <w:szCs w:val="26"/>
                <w:lang w:val="uk-UA"/>
              </w:rPr>
            </w:pPr>
            <w:r w:rsidRPr="00310BEA">
              <w:rPr>
                <w:sz w:val="26"/>
                <w:szCs w:val="26"/>
                <w:lang w:val="uk-UA"/>
              </w:rPr>
              <w:t>№</w:t>
            </w:r>
          </w:p>
        </w:tc>
        <w:tc>
          <w:tcPr>
            <w:tcW w:w="5220" w:type="dxa"/>
          </w:tcPr>
          <w:p w:rsidR="0011172F" w:rsidRPr="00310BEA" w:rsidRDefault="0011172F" w:rsidP="009E6333">
            <w:pPr>
              <w:jc w:val="center"/>
              <w:rPr>
                <w:sz w:val="26"/>
                <w:szCs w:val="26"/>
                <w:lang w:val="uk-UA"/>
              </w:rPr>
            </w:pPr>
            <w:r w:rsidRPr="00310BEA">
              <w:rPr>
                <w:sz w:val="26"/>
                <w:szCs w:val="26"/>
                <w:lang w:val="uk-UA"/>
              </w:rPr>
              <w:t>Напрямок роботи</w:t>
            </w:r>
          </w:p>
        </w:tc>
        <w:tc>
          <w:tcPr>
            <w:tcW w:w="1980" w:type="dxa"/>
          </w:tcPr>
          <w:p w:rsidR="0011172F" w:rsidRPr="00310BEA" w:rsidRDefault="0011172F" w:rsidP="009E6333">
            <w:pPr>
              <w:jc w:val="center"/>
              <w:rPr>
                <w:sz w:val="26"/>
                <w:szCs w:val="26"/>
                <w:lang w:val="uk-UA"/>
              </w:rPr>
            </w:pPr>
            <w:r w:rsidRPr="00310BEA">
              <w:rPr>
                <w:sz w:val="26"/>
                <w:szCs w:val="26"/>
                <w:lang w:val="uk-UA"/>
              </w:rPr>
              <w:t>Місяць</w:t>
            </w:r>
          </w:p>
        </w:tc>
        <w:tc>
          <w:tcPr>
            <w:tcW w:w="1616" w:type="dxa"/>
          </w:tcPr>
          <w:p w:rsidR="0011172F" w:rsidRPr="00310BEA" w:rsidRDefault="0011172F" w:rsidP="009E6333">
            <w:pPr>
              <w:jc w:val="center"/>
              <w:rPr>
                <w:sz w:val="26"/>
                <w:szCs w:val="26"/>
                <w:lang w:val="uk-UA"/>
              </w:rPr>
            </w:pPr>
            <w:r w:rsidRPr="00310BEA">
              <w:rPr>
                <w:sz w:val="26"/>
                <w:szCs w:val="26"/>
                <w:lang w:val="uk-UA"/>
              </w:rPr>
              <w:t>Сума (грн)</w:t>
            </w:r>
          </w:p>
        </w:tc>
      </w:tr>
      <w:tr w:rsidR="0011172F" w:rsidRPr="00310BEA">
        <w:tc>
          <w:tcPr>
            <w:tcW w:w="1188" w:type="dxa"/>
          </w:tcPr>
          <w:p w:rsidR="0011172F" w:rsidRPr="00310BEA" w:rsidRDefault="0011172F" w:rsidP="009E6333">
            <w:pPr>
              <w:jc w:val="center"/>
              <w:rPr>
                <w:sz w:val="26"/>
                <w:szCs w:val="26"/>
                <w:lang w:val="uk-UA"/>
              </w:rPr>
            </w:pPr>
            <w:r w:rsidRPr="00310BEA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5220" w:type="dxa"/>
          </w:tcPr>
          <w:p w:rsidR="0011172F" w:rsidRDefault="0011172F" w:rsidP="006A6142">
            <w:pPr>
              <w:rPr>
                <w:sz w:val="26"/>
                <w:szCs w:val="26"/>
                <w:lang w:val="uk-UA"/>
              </w:rPr>
            </w:pPr>
            <w:r w:rsidRPr="00310BEA">
              <w:rPr>
                <w:sz w:val="26"/>
                <w:szCs w:val="26"/>
                <w:lang w:val="uk-UA"/>
              </w:rPr>
              <w:t>Прийом кваліфікаційних робіт групи _________ за спеціальністю ____ «_____________________________»</w:t>
            </w:r>
          </w:p>
          <w:p w:rsidR="0011172F" w:rsidRPr="00310BEA" w:rsidRDefault="0011172F" w:rsidP="006A6142">
            <w:pPr>
              <w:rPr>
                <w:sz w:val="26"/>
                <w:szCs w:val="26"/>
                <w:lang w:val="uk-UA"/>
              </w:rPr>
            </w:pPr>
            <w:r w:rsidRPr="00310BEA">
              <w:rPr>
                <w:sz w:val="26"/>
                <w:szCs w:val="26"/>
                <w:lang w:val="uk-UA"/>
              </w:rPr>
              <w:t>(____ осіб)</w:t>
            </w:r>
          </w:p>
          <w:p w:rsidR="0011172F" w:rsidRPr="00310BEA" w:rsidRDefault="0011172F" w:rsidP="006A6142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980" w:type="dxa"/>
          </w:tcPr>
          <w:p w:rsidR="0011172F" w:rsidRPr="00310BEA" w:rsidRDefault="0011172F" w:rsidP="009E6333">
            <w:pPr>
              <w:jc w:val="center"/>
              <w:rPr>
                <w:sz w:val="26"/>
                <w:szCs w:val="26"/>
                <w:lang w:val="uk-UA"/>
              </w:rPr>
            </w:pPr>
            <w:r w:rsidRPr="00310BEA">
              <w:rPr>
                <w:sz w:val="26"/>
                <w:szCs w:val="26"/>
                <w:lang w:val="uk-UA"/>
              </w:rPr>
              <w:t>Грудень</w:t>
            </w:r>
          </w:p>
        </w:tc>
        <w:tc>
          <w:tcPr>
            <w:tcW w:w="1616" w:type="dxa"/>
          </w:tcPr>
          <w:p w:rsidR="0011172F" w:rsidRPr="00310BEA" w:rsidRDefault="0011172F" w:rsidP="009E6333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11172F" w:rsidRPr="00310BEA">
        <w:tc>
          <w:tcPr>
            <w:tcW w:w="1188" w:type="dxa"/>
          </w:tcPr>
          <w:p w:rsidR="0011172F" w:rsidRPr="00310BEA" w:rsidRDefault="0011172F" w:rsidP="00463AC1">
            <w:pPr>
              <w:jc w:val="center"/>
              <w:rPr>
                <w:sz w:val="26"/>
                <w:szCs w:val="26"/>
                <w:lang w:val="uk-UA"/>
              </w:rPr>
            </w:pPr>
            <w:r w:rsidRPr="00310BEA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5220" w:type="dxa"/>
          </w:tcPr>
          <w:p w:rsidR="0011172F" w:rsidRDefault="0011172F" w:rsidP="006A6142">
            <w:pPr>
              <w:rPr>
                <w:sz w:val="26"/>
                <w:szCs w:val="26"/>
                <w:lang w:val="uk-UA"/>
              </w:rPr>
            </w:pPr>
            <w:r w:rsidRPr="00310BEA">
              <w:rPr>
                <w:sz w:val="26"/>
                <w:szCs w:val="26"/>
                <w:lang w:val="uk-UA"/>
              </w:rPr>
              <w:t>Прийом кваліфікаційних робіт групи _________ за спеціальністю ____ «_____________________________»</w:t>
            </w:r>
          </w:p>
          <w:p w:rsidR="0011172F" w:rsidRPr="00310BEA" w:rsidRDefault="0011172F" w:rsidP="006A6142">
            <w:pPr>
              <w:rPr>
                <w:sz w:val="26"/>
                <w:szCs w:val="26"/>
                <w:lang w:val="uk-UA"/>
              </w:rPr>
            </w:pPr>
            <w:r w:rsidRPr="00310BEA">
              <w:rPr>
                <w:sz w:val="26"/>
                <w:szCs w:val="26"/>
                <w:lang w:val="uk-UA"/>
              </w:rPr>
              <w:t>(____ осіб)</w:t>
            </w:r>
          </w:p>
          <w:p w:rsidR="0011172F" w:rsidRPr="00310BEA" w:rsidRDefault="0011172F" w:rsidP="00463AC1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980" w:type="dxa"/>
          </w:tcPr>
          <w:p w:rsidR="0011172F" w:rsidRPr="00310BEA" w:rsidRDefault="0011172F" w:rsidP="00463AC1">
            <w:pPr>
              <w:jc w:val="center"/>
              <w:rPr>
                <w:sz w:val="26"/>
                <w:szCs w:val="26"/>
                <w:lang w:val="uk-UA"/>
              </w:rPr>
            </w:pPr>
            <w:r w:rsidRPr="00310BEA">
              <w:rPr>
                <w:sz w:val="26"/>
                <w:szCs w:val="26"/>
                <w:lang w:val="uk-UA"/>
              </w:rPr>
              <w:t>Грудень</w:t>
            </w:r>
          </w:p>
        </w:tc>
        <w:tc>
          <w:tcPr>
            <w:tcW w:w="1616" w:type="dxa"/>
          </w:tcPr>
          <w:p w:rsidR="0011172F" w:rsidRPr="00310BEA" w:rsidRDefault="0011172F" w:rsidP="00463AC1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11172F" w:rsidRPr="00310BEA">
        <w:tc>
          <w:tcPr>
            <w:tcW w:w="1188" w:type="dxa"/>
          </w:tcPr>
          <w:p w:rsidR="0011172F" w:rsidRPr="00310BEA" w:rsidRDefault="0011172F" w:rsidP="00463AC1">
            <w:pPr>
              <w:jc w:val="center"/>
              <w:rPr>
                <w:sz w:val="26"/>
                <w:szCs w:val="26"/>
                <w:lang w:val="uk-UA"/>
              </w:rPr>
            </w:pPr>
            <w:r w:rsidRPr="00310BEA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5220" w:type="dxa"/>
          </w:tcPr>
          <w:p w:rsidR="0011172F" w:rsidRDefault="0011172F" w:rsidP="006A6142">
            <w:pPr>
              <w:rPr>
                <w:sz w:val="26"/>
                <w:szCs w:val="26"/>
                <w:lang w:val="uk-UA"/>
              </w:rPr>
            </w:pPr>
            <w:r w:rsidRPr="00310BEA">
              <w:rPr>
                <w:sz w:val="26"/>
                <w:szCs w:val="26"/>
                <w:lang w:val="uk-UA"/>
              </w:rPr>
              <w:t>Прийом кваліфікаційних робіт групи _________ за спеціальністю ____ «_____________________________»</w:t>
            </w:r>
          </w:p>
          <w:p w:rsidR="0011172F" w:rsidRPr="00310BEA" w:rsidRDefault="0011172F" w:rsidP="006A6142">
            <w:pPr>
              <w:rPr>
                <w:sz w:val="26"/>
                <w:szCs w:val="26"/>
                <w:lang w:val="uk-UA"/>
              </w:rPr>
            </w:pPr>
            <w:r w:rsidRPr="00310BEA">
              <w:rPr>
                <w:sz w:val="26"/>
                <w:szCs w:val="26"/>
                <w:lang w:val="uk-UA"/>
              </w:rPr>
              <w:t>(____ осіб)</w:t>
            </w:r>
          </w:p>
          <w:p w:rsidR="0011172F" w:rsidRPr="00310BEA" w:rsidRDefault="0011172F" w:rsidP="00463AC1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</w:tcPr>
          <w:p w:rsidR="0011172F" w:rsidRPr="00310BEA" w:rsidRDefault="0011172F" w:rsidP="00463AC1">
            <w:pPr>
              <w:jc w:val="center"/>
              <w:rPr>
                <w:sz w:val="26"/>
                <w:szCs w:val="26"/>
                <w:lang w:val="uk-UA"/>
              </w:rPr>
            </w:pPr>
            <w:r w:rsidRPr="00310BEA">
              <w:rPr>
                <w:sz w:val="26"/>
                <w:szCs w:val="26"/>
                <w:lang w:val="uk-UA"/>
              </w:rPr>
              <w:t>Грудень</w:t>
            </w:r>
          </w:p>
        </w:tc>
        <w:tc>
          <w:tcPr>
            <w:tcW w:w="1616" w:type="dxa"/>
          </w:tcPr>
          <w:p w:rsidR="0011172F" w:rsidRPr="00310BEA" w:rsidRDefault="0011172F" w:rsidP="00463AC1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11172F" w:rsidRPr="00310BEA">
        <w:tc>
          <w:tcPr>
            <w:tcW w:w="1188" w:type="dxa"/>
          </w:tcPr>
          <w:p w:rsidR="0011172F" w:rsidRPr="00310BEA" w:rsidRDefault="0011172F" w:rsidP="00463AC1">
            <w:pPr>
              <w:jc w:val="center"/>
              <w:rPr>
                <w:sz w:val="26"/>
                <w:szCs w:val="26"/>
                <w:lang w:val="uk-UA"/>
              </w:rPr>
            </w:pPr>
            <w:r w:rsidRPr="00310BEA"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5220" w:type="dxa"/>
          </w:tcPr>
          <w:p w:rsidR="0011172F" w:rsidRDefault="0011172F" w:rsidP="006A6142">
            <w:pPr>
              <w:rPr>
                <w:sz w:val="26"/>
                <w:szCs w:val="26"/>
                <w:lang w:val="uk-UA"/>
              </w:rPr>
            </w:pPr>
            <w:r w:rsidRPr="00310BEA">
              <w:rPr>
                <w:sz w:val="26"/>
                <w:szCs w:val="26"/>
                <w:lang w:val="uk-UA"/>
              </w:rPr>
              <w:t>Прийом кваліфікаційних робіт групи _________ за спеціальністю ____ «_____________________________»</w:t>
            </w:r>
          </w:p>
          <w:p w:rsidR="0011172F" w:rsidRPr="00310BEA" w:rsidRDefault="0011172F" w:rsidP="006A6142">
            <w:pPr>
              <w:rPr>
                <w:sz w:val="26"/>
                <w:szCs w:val="26"/>
                <w:lang w:val="uk-UA"/>
              </w:rPr>
            </w:pPr>
            <w:r w:rsidRPr="00310BEA">
              <w:rPr>
                <w:sz w:val="26"/>
                <w:szCs w:val="26"/>
                <w:lang w:val="uk-UA"/>
              </w:rPr>
              <w:t>(____ осіб)</w:t>
            </w:r>
          </w:p>
          <w:p w:rsidR="0011172F" w:rsidRPr="00310BEA" w:rsidRDefault="0011172F" w:rsidP="00463AC1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</w:tcPr>
          <w:p w:rsidR="0011172F" w:rsidRPr="00310BEA" w:rsidRDefault="0011172F" w:rsidP="00463AC1">
            <w:pPr>
              <w:jc w:val="center"/>
              <w:rPr>
                <w:sz w:val="26"/>
                <w:szCs w:val="26"/>
                <w:lang w:val="uk-UA"/>
              </w:rPr>
            </w:pPr>
            <w:r w:rsidRPr="00310BEA">
              <w:rPr>
                <w:sz w:val="26"/>
                <w:szCs w:val="26"/>
                <w:lang w:val="uk-UA"/>
              </w:rPr>
              <w:t>Грудень</w:t>
            </w:r>
          </w:p>
        </w:tc>
        <w:tc>
          <w:tcPr>
            <w:tcW w:w="1616" w:type="dxa"/>
          </w:tcPr>
          <w:p w:rsidR="0011172F" w:rsidRPr="00310BEA" w:rsidRDefault="0011172F" w:rsidP="00463AC1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11172F" w:rsidRPr="00310BEA">
        <w:tc>
          <w:tcPr>
            <w:tcW w:w="1188" w:type="dxa"/>
          </w:tcPr>
          <w:p w:rsidR="0011172F" w:rsidRPr="00310BEA" w:rsidRDefault="0011172F" w:rsidP="00463AC1">
            <w:pPr>
              <w:jc w:val="center"/>
              <w:rPr>
                <w:sz w:val="26"/>
                <w:szCs w:val="26"/>
                <w:lang w:val="uk-UA"/>
              </w:rPr>
            </w:pPr>
            <w:r w:rsidRPr="00310BEA">
              <w:rPr>
                <w:sz w:val="26"/>
                <w:szCs w:val="26"/>
                <w:lang w:val="uk-UA"/>
              </w:rPr>
              <w:t>5</w:t>
            </w:r>
          </w:p>
        </w:tc>
        <w:tc>
          <w:tcPr>
            <w:tcW w:w="5220" w:type="dxa"/>
          </w:tcPr>
          <w:p w:rsidR="0011172F" w:rsidRDefault="0011172F" w:rsidP="006A6142">
            <w:pPr>
              <w:rPr>
                <w:sz w:val="26"/>
                <w:szCs w:val="26"/>
                <w:lang w:val="uk-UA"/>
              </w:rPr>
            </w:pPr>
            <w:r w:rsidRPr="00310BEA">
              <w:rPr>
                <w:sz w:val="26"/>
                <w:szCs w:val="26"/>
                <w:lang w:val="uk-UA"/>
              </w:rPr>
              <w:t>Прийом кваліфікаційних робіт групи _________ за спеціальністю ____ «_____________________________»</w:t>
            </w:r>
          </w:p>
          <w:p w:rsidR="0011172F" w:rsidRPr="00310BEA" w:rsidRDefault="0011172F" w:rsidP="006A6142">
            <w:pPr>
              <w:rPr>
                <w:sz w:val="26"/>
                <w:szCs w:val="26"/>
                <w:lang w:val="uk-UA"/>
              </w:rPr>
            </w:pPr>
            <w:r w:rsidRPr="00310BEA">
              <w:rPr>
                <w:sz w:val="26"/>
                <w:szCs w:val="26"/>
                <w:lang w:val="uk-UA"/>
              </w:rPr>
              <w:t>(____ осіб)</w:t>
            </w:r>
          </w:p>
          <w:p w:rsidR="0011172F" w:rsidRPr="00310BEA" w:rsidRDefault="0011172F" w:rsidP="00463AC1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</w:tcPr>
          <w:p w:rsidR="0011172F" w:rsidRPr="00310BEA" w:rsidRDefault="0011172F" w:rsidP="00463AC1">
            <w:pPr>
              <w:jc w:val="center"/>
              <w:rPr>
                <w:sz w:val="26"/>
                <w:szCs w:val="26"/>
                <w:lang w:val="uk-UA"/>
              </w:rPr>
            </w:pPr>
            <w:r w:rsidRPr="00310BEA">
              <w:rPr>
                <w:sz w:val="26"/>
                <w:szCs w:val="26"/>
                <w:lang w:val="uk-UA"/>
              </w:rPr>
              <w:t>Грудень</w:t>
            </w:r>
          </w:p>
        </w:tc>
        <w:tc>
          <w:tcPr>
            <w:tcW w:w="1616" w:type="dxa"/>
          </w:tcPr>
          <w:p w:rsidR="0011172F" w:rsidRPr="00310BEA" w:rsidRDefault="0011172F" w:rsidP="00463AC1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</w:tbl>
    <w:p w:rsidR="0011172F" w:rsidRPr="00310BEA" w:rsidRDefault="0011172F" w:rsidP="00C81672">
      <w:pPr>
        <w:jc w:val="center"/>
        <w:rPr>
          <w:sz w:val="26"/>
          <w:szCs w:val="26"/>
          <w:lang w:val="en-US"/>
        </w:rPr>
      </w:pPr>
    </w:p>
    <w:p w:rsidR="0011172F" w:rsidRPr="00310BEA" w:rsidRDefault="0011172F" w:rsidP="00470460">
      <w:pPr>
        <w:ind w:left="708" w:firstLine="708"/>
        <w:rPr>
          <w:sz w:val="26"/>
          <w:szCs w:val="26"/>
          <w:lang w:val="en-US"/>
        </w:rPr>
      </w:pPr>
      <w:r w:rsidRPr="00310BEA">
        <w:rPr>
          <w:sz w:val="26"/>
          <w:szCs w:val="26"/>
          <w:lang w:val="uk-UA"/>
        </w:rPr>
        <w:t xml:space="preserve">Виконавець               </w:t>
      </w:r>
      <w:r w:rsidRPr="00310BEA">
        <w:rPr>
          <w:sz w:val="26"/>
          <w:szCs w:val="26"/>
          <w:lang w:val="uk-UA"/>
        </w:rPr>
        <w:tab/>
      </w:r>
      <w:r w:rsidRPr="00310BEA">
        <w:rPr>
          <w:sz w:val="26"/>
          <w:szCs w:val="26"/>
          <w:lang w:val="uk-UA"/>
        </w:rPr>
        <w:tab/>
      </w:r>
      <w:r w:rsidRPr="00310BEA">
        <w:rPr>
          <w:sz w:val="26"/>
          <w:szCs w:val="26"/>
          <w:lang w:val="uk-UA"/>
        </w:rPr>
        <w:tab/>
        <w:t xml:space="preserve">                ___________________</w:t>
      </w:r>
    </w:p>
    <w:p w:rsidR="0011172F" w:rsidRPr="00310BEA" w:rsidRDefault="0011172F" w:rsidP="00470460">
      <w:pPr>
        <w:ind w:left="708" w:firstLine="708"/>
        <w:rPr>
          <w:lang w:val="uk-UA"/>
        </w:rPr>
      </w:pPr>
      <w:r w:rsidRPr="00310BEA">
        <w:rPr>
          <w:lang w:val="uk-UA"/>
        </w:rPr>
        <w:t xml:space="preserve">                                                                                                                             (ПІБ)</w:t>
      </w:r>
    </w:p>
    <w:p w:rsidR="0011172F" w:rsidRPr="00310BEA" w:rsidRDefault="0011172F" w:rsidP="00310BEA">
      <w:pPr>
        <w:shd w:val="clear" w:color="auto" w:fill="FFFFFF"/>
        <w:spacing w:line="394" w:lineRule="exact"/>
        <w:ind w:left="5534"/>
        <w:jc w:val="right"/>
        <w:rPr>
          <w:bCs/>
          <w:spacing w:val="-3"/>
          <w:sz w:val="24"/>
          <w:szCs w:val="24"/>
          <w:lang w:val="uk-UA"/>
        </w:rPr>
      </w:pPr>
      <w:r>
        <w:rPr>
          <w:bCs/>
          <w:spacing w:val="-3"/>
          <w:sz w:val="24"/>
          <w:szCs w:val="24"/>
          <w:lang w:val="uk-UA"/>
        </w:rPr>
        <w:t>Форма 3.</w:t>
      </w:r>
    </w:p>
    <w:p w:rsidR="0011172F" w:rsidRDefault="0011172F" w:rsidP="00557460">
      <w:pPr>
        <w:shd w:val="clear" w:color="auto" w:fill="FFFFFF"/>
        <w:spacing w:line="394" w:lineRule="exact"/>
        <w:ind w:left="5534"/>
        <w:rPr>
          <w:b/>
          <w:bCs/>
          <w:spacing w:val="-3"/>
          <w:sz w:val="28"/>
          <w:szCs w:val="28"/>
          <w:lang w:val="uk-UA"/>
        </w:rPr>
      </w:pPr>
    </w:p>
    <w:p w:rsidR="0011172F" w:rsidRPr="00310BEA" w:rsidRDefault="0011172F" w:rsidP="00557460">
      <w:pPr>
        <w:shd w:val="clear" w:color="auto" w:fill="FFFFFF"/>
        <w:spacing w:line="394" w:lineRule="exact"/>
        <w:ind w:left="5534"/>
        <w:rPr>
          <w:b/>
          <w:bCs/>
          <w:spacing w:val="-3"/>
          <w:sz w:val="26"/>
          <w:szCs w:val="26"/>
          <w:lang w:val="uk-UA"/>
        </w:rPr>
      </w:pPr>
      <w:r w:rsidRPr="00310BEA">
        <w:rPr>
          <w:b/>
          <w:bCs/>
          <w:spacing w:val="-3"/>
          <w:sz w:val="26"/>
          <w:szCs w:val="26"/>
          <w:lang w:val="uk-UA"/>
        </w:rPr>
        <w:t>Ректор НТУ «Дніпровська політехніка»,</w:t>
      </w:r>
    </w:p>
    <w:p w:rsidR="0011172F" w:rsidRPr="006244F9" w:rsidRDefault="0011172F" w:rsidP="00557460">
      <w:pPr>
        <w:shd w:val="clear" w:color="auto" w:fill="FFFFFF"/>
        <w:spacing w:line="394" w:lineRule="exact"/>
        <w:ind w:left="5534"/>
        <w:rPr>
          <w:b/>
          <w:bCs/>
          <w:sz w:val="26"/>
          <w:szCs w:val="26"/>
          <w:lang w:val="en-US"/>
        </w:rPr>
      </w:pPr>
      <w:r w:rsidRPr="00310BEA">
        <w:rPr>
          <w:b/>
          <w:bCs/>
          <w:sz w:val="26"/>
          <w:szCs w:val="26"/>
          <w:lang w:val="uk-UA"/>
        </w:rPr>
        <w:t>академік НАН України</w:t>
      </w:r>
    </w:p>
    <w:p w:rsidR="0011172F" w:rsidRPr="00310BEA" w:rsidRDefault="0011172F" w:rsidP="00557460">
      <w:pPr>
        <w:shd w:val="clear" w:color="auto" w:fill="FFFFFF"/>
        <w:spacing w:line="394" w:lineRule="exact"/>
        <w:ind w:left="5529"/>
        <w:rPr>
          <w:b/>
          <w:bCs/>
          <w:spacing w:val="-7"/>
          <w:sz w:val="26"/>
          <w:szCs w:val="26"/>
          <w:lang w:val="uk-UA"/>
        </w:rPr>
      </w:pPr>
      <w:r w:rsidRPr="00310BEA">
        <w:rPr>
          <w:b/>
          <w:bCs/>
          <w:spacing w:val="-7"/>
          <w:sz w:val="26"/>
          <w:szCs w:val="26"/>
          <w:lang w:val="uk-UA"/>
        </w:rPr>
        <w:t>___________________ Г.Г.</w:t>
      </w:r>
      <w:r w:rsidRPr="00310BEA">
        <w:rPr>
          <w:b/>
          <w:bCs/>
          <w:spacing w:val="-7"/>
          <w:sz w:val="26"/>
          <w:szCs w:val="26"/>
          <w:lang w:val="en-US"/>
        </w:rPr>
        <w:t> </w:t>
      </w:r>
      <w:r w:rsidRPr="00310BEA">
        <w:rPr>
          <w:b/>
          <w:bCs/>
          <w:spacing w:val="-7"/>
          <w:sz w:val="26"/>
          <w:szCs w:val="26"/>
          <w:lang w:val="uk-UA"/>
        </w:rPr>
        <w:t>Півняк</w:t>
      </w:r>
    </w:p>
    <w:p w:rsidR="0011172F" w:rsidRPr="006244F9" w:rsidRDefault="0011172F" w:rsidP="00557460">
      <w:pPr>
        <w:shd w:val="clear" w:color="auto" w:fill="FFFFFF"/>
        <w:spacing w:line="394" w:lineRule="exact"/>
        <w:ind w:left="5529"/>
        <w:rPr>
          <w:b/>
          <w:bCs/>
          <w:sz w:val="26"/>
          <w:szCs w:val="26"/>
          <w:lang w:val="en-US"/>
        </w:rPr>
      </w:pPr>
      <w:r w:rsidRPr="00310BEA">
        <w:rPr>
          <w:b/>
          <w:bCs/>
          <w:spacing w:val="-7"/>
          <w:sz w:val="26"/>
          <w:szCs w:val="26"/>
          <w:lang w:val="uk-UA"/>
        </w:rPr>
        <w:t>_______________________2019 р.</w:t>
      </w:r>
    </w:p>
    <w:p w:rsidR="0011172F" w:rsidRPr="00310BEA" w:rsidRDefault="0011172F" w:rsidP="00557460">
      <w:pPr>
        <w:shd w:val="clear" w:color="auto" w:fill="FFFFFF"/>
        <w:ind w:left="158"/>
        <w:jc w:val="center"/>
        <w:rPr>
          <w:sz w:val="26"/>
          <w:szCs w:val="26"/>
          <w:lang w:val="uk-UA"/>
        </w:rPr>
      </w:pPr>
    </w:p>
    <w:p w:rsidR="0011172F" w:rsidRPr="00310BEA" w:rsidRDefault="0011172F" w:rsidP="00557460">
      <w:pPr>
        <w:shd w:val="clear" w:color="auto" w:fill="FFFFFF"/>
        <w:ind w:left="158"/>
        <w:jc w:val="center"/>
        <w:rPr>
          <w:sz w:val="26"/>
          <w:szCs w:val="26"/>
          <w:lang w:val="uk-UA"/>
        </w:rPr>
      </w:pPr>
    </w:p>
    <w:p w:rsidR="0011172F" w:rsidRPr="00310BEA" w:rsidRDefault="0011172F" w:rsidP="00557460">
      <w:pPr>
        <w:shd w:val="clear" w:color="auto" w:fill="FFFFFF"/>
        <w:ind w:left="158"/>
        <w:jc w:val="center"/>
        <w:rPr>
          <w:sz w:val="26"/>
          <w:szCs w:val="26"/>
          <w:lang w:val="uk-UA"/>
        </w:rPr>
      </w:pPr>
    </w:p>
    <w:p w:rsidR="0011172F" w:rsidRPr="006244F9" w:rsidRDefault="0011172F" w:rsidP="00557460">
      <w:pPr>
        <w:shd w:val="clear" w:color="auto" w:fill="FFFFFF"/>
        <w:ind w:left="158"/>
        <w:jc w:val="center"/>
        <w:rPr>
          <w:b/>
          <w:bCs/>
          <w:sz w:val="26"/>
          <w:szCs w:val="26"/>
          <w:lang w:val="en-US"/>
        </w:rPr>
      </w:pPr>
      <w:r w:rsidRPr="00310BEA">
        <w:rPr>
          <w:b/>
          <w:bCs/>
          <w:sz w:val="26"/>
          <w:szCs w:val="26"/>
          <w:lang w:val="uk-UA"/>
        </w:rPr>
        <w:t>АКТ</w:t>
      </w:r>
    </w:p>
    <w:p w:rsidR="0011172F" w:rsidRPr="006244F9" w:rsidRDefault="0011172F" w:rsidP="00557460">
      <w:pPr>
        <w:shd w:val="clear" w:color="auto" w:fill="FFFFFF"/>
        <w:spacing w:before="168"/>
        <w:ind w:left="182"/>
        <w:jc w:val="center"/>
        <w:rPr>
          <w:b/>
          <w:bCs/>
          <w:sz w:val="26"/>
          <w:szCs w:val="26"/>
          <w:lang w:val="en-US"/>
        </w:rPr>
      </w:pPr>
      <w:r w:rsidRPr="00310BEA">
        <w:rPr>
          <w:b/>
          <w:bCs/>
          <w:sz w:val="26"/>
          <w:szCs w:val="26"/>
          <w:lang w:val="uk-UA"/>
        </w:rPr>
        <w:t>приймання-передачі наданої послуги</w:t>
      </w:r>
    </w:p>
    <w:p w:rsidR="0011172F" w:rsidRPr="00310BEA" w:rsidRDefault="0011172F" w:rsidP="00557460">
      <w:pPr>
        <w:shd w:val="clear" w:color="auto" w:fill="FFFFFF"/>
        <w:spacing w:line="360" w:lineRule="auto"/>
        <w:ind w:firstLine="720"/>
        <w:jc w:val="both"/>
        <w:rPr>
          <w:sz w:val="26"/>
          <w:szCs w:val="26"/>
          <w:lang w:val="uk-UA"/>
        </w:rPr>
      </w:pPr>
    </w:p>
    <w:p w:rsidR="0011172F" w:rsidRPr="00310BEA" w:rsidRDefault="0011172F" w:rsidP="00557460">
      <w:pPr>
        <w:shd w:val="clear" w:color="auto" w:fill="FFFFFF"/>
        <w:spacing w:line="360" w:lineRule="auto"/>
        <w:ind w:firstLine="720"/>
        <w:jc w:val="both"/>
        <w:rPr>
          <w:sz w:val="26"/>
          <w:szCs w:val="26"/>
          <w:lang w:val="uk-UA"/>
        </w:rPr>
      </w:pPr>
    </w:p>
    <w:p w:rsidR="0011172F" w:rsidRPr="00310BEA" w:rsidRDefault="0011172F" w:rsidP="00557460">
      <w:pPr>
        <w:shd w:val="clear" w:color="auto" w:fill="FFFFFF"/>
        <w:spacing w:line="360" w:lineRule="auto"/>
        <w:ind w:firstLine="720"/>
        <w:jc w:val="both"/>
        <w:rPr>
          <w:sz w:val="26"/>
          <w:szCs w:val="26"/>
          <w:lang w:val="uk-UA"/>
        </w:rPr>
      </w:pPr>
      <w:r w:rsidRPr="00310BEA">
        <w:rPr>
          <w:sz w:val="26"/>
          <w:szCs w:val="26"/>
          <w:lang w:val="uk-UA"/>
        </w:rPr>
        <w:t>Цей акт складений про надання послуги:</w:t>
      </w:r>
    </w:p>
    <w:p w:rsidR="0011172F" w:rsidRPr="00310BEA" w:rsidRDefault="0011172F" w:rsidP="00666543">
      <w:pPr>
        <w:pStyle w:val="ListParagraph"/>
        <w:shd w:val="clear" w:color="auto" w:fill="FFFFFF"/>
        <w:spacing w:line="360" w:lineRule="auto"/>
        <w:ind w:left="540"/>
        <w:jc w:val="both"/>
        <w:rPr>
          <w:sz w:val="26"/>
          <w:szCs w:val="26"/>
          <w:lang w:val="uk-UA"/>
        </w:rPr>
      </w:pPr>
      <w:r w:rsidRPr="00310BEA">
        <w:rPr>
          <w:sz w:val="26"/>
          <w:szCs w:val="26"/>
          <w:lang w:val="uk-UA"/>
        </w:rPr>
        <w:t xml:space="preserve"> – прийом кваліфікаційних робіт групи __________.за спеціальністю ____ «_____________________________________»</w:t>
      </w:r>
    </w:p>
    <w:p w:rsidR="0011172F" w:rsidRPr="00310BEA" w:rsidRDefault="0011172F" w:rsidP="00666543">
      <w:pPr>
        <w:shd w:val="clear" w:color="auto" w:fill="FFFFFF"/>
        <w:spacing w:line="360" w:lineRule="auto"/>
        <w:ind w:firstLine="708"/>
        <w:jc w:val="both"/>
        <w:rPr>
          <w:spacing w:val="-2"/>
          <w:sz w:val="26"/>
          <w:szCs w:val="26"/>
          <w:lang w:val="uk-UA"/>
        </w:rPr>
      </w:pPr>
      <w:r w:rsidRPr="00310BEA">
        <w:rPr>
          <w:sz w:val="26"/>
          <w:szCs w:val="26"/>
          <w:lang w:val="uk-UA"/>
        </w:rPr>
        <w:t>Згідно з договором про надання освітніх послуг від ____________ та підлягає</w:t>
      </w:r>
      <w:r w:rsidRPr="00310BEA">
        <w:rPr>
          <w:spacing w:val="-2"/>
          <w:sz w:val="26"/>
          <w:szCs w:val="26"/>
          <w:lang w:val="uk-UA"/>
        </w:rPr>
        <w:t xml:space="preserve"> оплаті в сумі _____ грн ___ коп. (_____________________________гривні _________________ копійок).</w:t>
      </w:r>
    </w:p>
    <w:p w:rsidR="0011172F" w:rsidRPr="00310BEA" w:rsidRDefault="0011172F" w:rsidP="00557460">
      <w:pPr>
        <w:shd w:val="clear" w:color="auto" w:fill="FFFFFF"/>
        <w:spacing w:line="360" w:lineRule="auto"/>
        <w:ind w:firstLine="720"/>
        <w:jc w:val="both"/>
        <w:rPr>
          <w:spacing w:val="-2"/>
          <w:sz w:val="26"/>
          <w:szCs w:val="26"/>
          <w:lang w:val="uk-UA"/>
        </w:rPr>
      </w:pPr>
    </w:p>
    <w:p w:rsidR="0011172F" w:rsidRPr="00310BEA" w:rsidRDefault="0011172F" w:rsidP="00557460">
      <w:pPr>
        <w:shd w:val="clear" w:color="auto" w:fill="FFFFFF"/>
        <w:spacing w:line="360" w:lineRule="auto"/>
        <w:ind w:firstLine="720"/>
        <w:jc w:val="both"/>
        <w:rPr>
          <w:spacing w:val="-2"/>
          <w:sz w:val="26"/>
          <w:szCs w:val="26"/>
          <w:lang w:val="uk-UA"/>
        </w:rPr>
      </w:pPr>
    </w:p>
    <w:p w:rsidR="0011172F" w:rsidRPr="00310BEA" w:rsidRDefault="0011172F" w:rsidP="00557460">
      <w:pPr>
        <w:shd w:val="clear" w:color="auto" w:fill="FFFFFF"/>
        <w:spacing w:line="360" w:lineRule="auto"/>
        <w:ind w:firstLine="720"/>
        <w:jc w:val="both"/>
        <w:rPr>
          <w:spacing w:val="-2"/>
          <w:sz w:val="26"/>
          <w:szCs w:val="26"/>
          <w:lang w:val="uk-UA"/>
        </w:rPr>
      </w:pPr>
    </w:p>
    <w:p w:rsidR="0011172F" w:rsidRPr="00310BEA" w:rsidRDefault="0011172F" w:rsidP="00557460">
      <w:pPr>
        <w:shd w:val="clear" w:color="auto" w:fill="FFFFFF"/>
        <w:spacing w:line="360" w:lineRule="auto"/>
        <w:ind w:firstLine="720"/>
        <w:jc w:val="both"/>
        <w:rPr>
          <w:spacing w:val="-2"/>
          <w:sz w:val="26"/>
          <w:szCs w:val="26"/>
          <w:lang w:val="uk-UA"/>
        </w:rPr>
      </w:pPr>
    </w:p>
    <w:p w:rsidR="0011172F" w:rsidRPr="00310BEA" w:rsidRDefault="0011172F" w:rsidP="00A81AC9">
      <w:pPr>
        <w:shd w:val="clear" w:color="auto" w:fill="FFFFFF"/>
        <w:ind w:firstLine="720"/>
        <w:jc w:val="both"/>
        <w:rPr>
          <w:b/>
          <w:bCs/>
          <w:spacing w:val="-2"/>
          <w:sz w:val="26"/>
          <w:szCs w:val="26"/>
          <w:lang w:val="uk-UA"/>
        </w:rPr>
      </w:pPr>
      <w:r w:rsidRPr="00310BEA">
        <w:rPr>
          <w:b/>
          <w:bCs/>
          <w:spacing w:val="-5"/>
          <w:sz w:val="26"/>
          <w:szCs w:val="26"/>
          <w:lang w:val="uk-UA"/>
        </w:rPr>
        <w:t>Послуги надав:</w:t>
      </w:r>
      <w:r w:rsidRPr="00310BEA">
        <w:rPr>
          <w:b/>
          <w:bCs/>
          <w:spacing w:val="-5"/>
          <w:sz w:val="26"/>
          <w:szCs w:val="26"/>
          <w:lang w:val="uk-UA"/>
        </w:rPr>
        <w:tab/>
      </w:r>
      <w:r w:rsidRPr="00310BEA">
        <w:rPr>
          <w:b/>
          <w:bCs/>
          <w:spacing w:val="-5"/>
          <w:sz w:val="26"/>
          <w:szCs w:val="26"/>
          <w:lang w:val="uk-UA"/>
        </w:rPr>
        <w:tab/>
      </w:r>
      <w:r w:rsidRPr="00310BEA">
        <w:rPr>
          <w:b/>
          <w:bCs/>
          <w:spacing w:val="-5"/>
          <w:sz w:val="26"/>
          <w:szCs w:val="26"/>
          <w:lang w:val="uk-UA"/>
        </w:rPr>
        <w:tab/>
      </w:r>
      <w:r w:rsidRPr="00310BEA">
        <w:rPr>
          <w:b/>
          <w:bCs/>
          <w:spacing w:val="-5"/>
          <w:sz w:val="26"/>
          <w:szCs w:val="26"/>
          <w:lang w:val="uk-UA"/>
        </w:rPr>
        <w:tab/>
      </w:r>
      <w:r w:rsidRPr="00310BEA">
        <w:rPr>
          <w:b/>
          <w:bCs/>
          <w:spacing w:val="-5"/>
          <w:sz w:val="26"/>
          <w:szCs w:val="26"/>
          <w:lang w:val="uk-UA"/>
        </w:rPr>
        <w:tab/>
      </w:r>
      <w:r w:rsidRPr="00310BEA">
        <w:rPr>
          <w:b/>
          <w:bCs/>
          <w:spacing w:val="-5"/>
          <w:sz w:val="26"/>
          <w:szCs w:val="26"/>
          <w:lang w:val="uk-UA"/>
        </w:rPr>
        <w:tab/>
      </w:r>
      <w:r w:rsidRPr="00310BEA">
        <w:rPr>
          <w:b/>
          <w:bCs/>
          <w:spacing w:val="-5"/>
          <w:sz w:val="26"/>
          <w:szCs w:val="26"/>
          <w:lang w:val="uk-UA"/>
        </w:rPr>
        <w:tab/>
      </w:r>
      <w:r w:rsidRPr="00310BEA">
        <w:rPr>
          <w:b/>
          <w:bCs/>
          <w:spacing w:val="-2"/>
          <w:sz w:val="26"/>
          <w:szCs w:val="26"/>
          <w:lang w:val="uk-UA"/>
        </w:rPr>
        <w:t>__________________</w:t>
      </w:r>
    </w:p>
    <w:p w:rsidR="0011172F" w:rsidRPr="00A81AC9" w:rsidRDefault="0011172F" w:rsidP="00A81AC9">
      <w:pPr>
        <w:shd w:val="clear" w:color="auto" w:fill="FFFFFF"/>
        <w:ind w:firstLine="720"/>
        <w:jc w:val="both"/>
        <w:rPr>
          <w:spacing w:val="-2"/>
          <w:lang w:val="uk-UA"/>
        </w:rPr>
      </w:pPr>
      <w:r>
        <w:rPr>
          <w:spacing w:val="-2"/>
          <w:lang w:val="uk-UA"/>
        </w:rPr>
        <w:t xml:space="preserve">                                                                         підпис                                                                       (ПІБ)</w:t>
      </w:r>
    </w:p>
    <w:p w:rsidR="0011172F" w:rsidRDefault="0011172F" w:rsidP="00557460">
      <w:pPr>
        <w:shd w:val="clear" w:color="auto" w:fill="FFFFFF"/>
        <w:spacing w:line="360" w:lineRule="auto"/>
        <w:ind w:firstLine="720"/>
        <w:jc w:val="both"/>
        <w:rPr>
          <w:spacing w:val="-2"/>
          <w:sz w:val="28"/>
          <w:szCs w:val="28"/>
          <w:lang w:val="uk-UA"/>
        </w:rPr>
      </w:pPr>
    </w:p>
    <w:p w:rsidR="0011172F" w:rsidRPr="00310BEA" w:rsidRDefault="0011172F" w:rsidP="00557460">
      <w:pPr>
        <w:shd w:val="clear" w:color="auto" w:fill="FFFFFF"/>
        <w:spacing w:line="360" w:lineRule="auto"/>
        <w:ind w:firstLine="720"/>
        <w:jc w:val="both"/>
        <w:rPr>
          <w:b/>
          <w:bCs/>
          <w:sz w:val="26"/>
          <w:szCs w:val="26"/>
          <w:lang w:val="uk-UA"/>
        </w:rPr>
      </w:pPr>
      <w:r w:rsidRPr="00310BEA">
        <w:rPr>
          <w:b/>
          <w:bCs/>
          <w:sz w:val="26"/>
          <w:szCs w:val="26"/>
          <w:lang w:val="uk-UA"/>
        </w:rPr>
        <w:t>Послуги прийняв:</w:t>
      </w:r>
    </w:p>
    <w:p w:rsidR="0011172F" w:rsidRPr="00310BEA" w:rsidRDefault="0011172F" w:rsidP="00557460">
      <w:pPr>
        <w:shd w:val="clear" w:color="auto" w:fill="FFFFFF"/>
        <w:ind w:firstLine="720"/>
        <w:jc w:val="both"/>
        <w:rPr>
          <w:b/>
          <w:bCs/>
          <w:spacing w:val="-3"/>
          <w:sz w:val="26"/>
          <w:szCs w:val="26"/>
          <w:lang w:val="uk-UA"/>
        </w:rPr>
      </w:pPr>
      <w:r w:rsidRPr="00310BEA">
        <w:rPr>
          <w:b/>
          <w:bCs/>
          <w:spacing w:val="-3"/>
          <w:sz w:val="26"/>
          <w:szCs w:val="26"/>
          <w:lang w:val="uk-UA"/>
        </w:rPr>
        <w:t xml:space="preserve">Завідувач кафедри </w:t>
      </w:r>
    </w:p>
    <w:p w:rsidR="0011172F" w:rsidRPr="00466B44" w:rsidRDefault="0011172F" w:rsidP="00557460">
      <w:pPr>
        <w:shd w:val="clear" w:color="auto" w:fill="FFFFFF"/>
        <w:ind w:firstLine="720"/>
        <w:jc w:val="both"/>
        <w:rPr>
          <w:b/>
          <w:bCs/>
          <w:spacing w:val="-2"/>
          <w:sz w:val="28"/>
          <w:szCs w:val="28"/>
          <w:lang w:val="uk-UA"/>
        </w:rPr>
      </w:pPr>
      <w:r>
        <w:rPr>
          <w:b/>
          <w:bCs/>
          <w:spacing w:val="-3"/>
          <w:sz w:val="28"/>
          <w:szCs w:val="28"/>
          <w:lang w:val="uk-UA"/>
        </w:rPr>
        <w:t>____________________</w:t>
      </w:r>
      <w:r w:rsidRPr="00466B44">
        <w:rPr>
          <w:b/>
          <w:bCs/>
          <w:spacing w:val="-3"/>
          <w:sz w:val="28"/>
          <w:szCs w:val="28"/>
          <w:lang w:val="uk-UA"/>
        </w:rPr>
        <w:tab/>
      </w:r>
      <w:r w:rsidRPr="00466B44">
        <w:rPr>
          <w:b/>
          <w:bCs/>
          <w:spacing w:val="-3"/>
          <w:sz w:val="28"/>
          <w:szCs w:val="28"/>
          <w:lang w:val="uk-UA"/>
        </w:rPr>
        <w:tab/>
      </w:r>
      <w:r w:rsidRPr="00466B44">
        <w:rPr>
          <w:b/>
          <w:bCs/>
          <w:spacing w:val="-3"/>
          <w:sz w:val="28"/>
          <w:szCs w:val="28"/>
          <w:lang w:val="uk-UA"/>
        </w:rPr>
        <w:tab/>
      </w:r>
      <w:r>
        <w:rPr>
          <w:b/>
          <w:bCs/>
          <w:spacing w:val="-3"/>
          <w:sz w:val="28"/>
          <w:szCs w:val="28"/>
          <w:lang w:val="uk-UA"/>
        </w:rPr>
        <w:tab/>
      </w:r>
      <w:r>
        <w:rPr>
          <w:b/>
          <w:bCs/>
          <w:spacing w:val="-3"/>
          <w:sz w:val="28"/>
          <w:szCs w:val="28"/>
          <w:lang w:val="uk-UA"/>
        </w:rPr>
        <w:tab/>
      </w:r>
      <w:r>
        <w:rPr>
          <w:b/>
          <w:bCs/>
          <w:spacing w:val="-3"/>
          <w:sz w:val="28"/>
          <w:szCs w:val="28"/>
          <w:lang w:val="uk-UA"/>
        </w:rPr>
        <w:tab/>
        <w:t>__________________</w:t>
      </w:r>
    </w:p>
    <w:p w:rsidR="0011172F" w:rsidRDefault="0011172F" w:rsidP="00557460">
      <w:pPr>
        <w:rPr>
          <w:lang w:val="uk-UA"/>
        </w:rPr>
      </w:pPr>
      <w:r>
        <w:rPr>
          <w:lang w:val="uk-UA"/>
        </w:rPr>
        <w:t xml:space="preserve">                       Назва кафедри                                          підпис                                                               (ПІБ)</w:t>
      </w:r>
    </w:p>
    <w:p w:rsidR="0011172F" w:rsidRDefault="0011172F" w:rsidP="00557460">
      <w:pPr>
        <w:rPr>
          <w:lang w:val="uk-UA"/>
        </w:rPr>
      </w:pPr>
    </w:p>
    <w:p w:rsidR="0011172F" w:rsidRDefault="0011172F" w:rsidP="00557460">
      <w:pPr>
        <w:rPr>
          <w:lang w:val="uk-UA"/>
        </w:rPr>
      </w:pPr>
    </w:p>
    <w:p w:rsidR="0011172F" w:rsidRDefault="0011172F" w:rsidP="00470460">
      <w:pPr>
        <w:ind w:left="708" w:firstLine="708"/>
        <w:rPr>
          <w:sz w:val="28"/>
          <w:szCs w:val="28"/>
          <w:lang w:val="uk-UA"/>
        </w:rPr>
      </w:pPr>
    </w:p>
    <w:p w:rsidR="0011172F" w:rsidRDefault="0011172F" w:rsidP="00470460">
      <w:pPr>
        <w:ind w:left="708" w:firstLine="708"/>
        <w:rPr>
          <w:sz w:val="28"/>
          <w:szCs w:val="28"/>
          <w:lang w:val="uk-UA"/>
        </w:rPr>
      </w:pPr>
    </w:p>
    <w:p w:rsidR="0011172F" w:rsidRDefault="0011172F" w:rsidP="00470460">
      <w:pPr>
        <w:ind w:left="708" w:firstLine="708"/>
        <w:rPr>
          <w:sz w:val="28"/>
          <w:szCs w:val="28"/>
          <w:lang w:val="uk-UA"/>
        </w:rPr>
      </w:pPr>
    </w:p>
    <w:p w:rsidR="0011172F" w:rsidRDefault="0011172F" w:rsidP="00470460">
      <w:pPr>
        <w:ind w:left="708" w:firstLine="708"/>
        <w:rPr>
          <w:sz w:val="28"/>
          <w:szCs w:val="28"/>
          <w:lang w:val="uk-UA"/>
        </w:rPr>
      </w:pPr>
    </w:p>
    <w:p w:rsidR="0011172F" w:rsidRDefault="0011172F" w:rsidP="00470460">
      <w:pPr>
        <w:ind w:left="708" w:firstLine="708"/>
        <w:rPr>
          <w:sz w:val="28"/>
          <w:szCs w:val="28"/>
          <w:lang w:val="uk-UA"/>
        </w:rPr>
      </w:pPr>
    </w:p>
    <w:p w:rsidR="0011172F" w:rsidRDefault="0011172F" w:rsidP="00470460">
      <w:pPr>
        <w:ind w:left="708" w:firstLine="708"/>
        <w:rPr>
          <w:sz w:val="28"/>
          <w:szCs w:val="28"/>
          <w:lang w:val="uk-UA"/>
        </w:rPr>
      </w:pPr>
    </w:p>
    <w:sectPr w:rsidR="0011172F" w:rsidSect="00AF7272">
      <w:pgSz w:w="11909" w:h="16834"/>
      <w:pgMar w:top="1440" w:right="911" w:bottom="720" w:left="121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D3ACD"/>
    <w:multiLevelType w:val="singleLevel"/>
    <w:tmpl w:val="AA9812DE"/>
    <w:lvl w:ilvl="0">
      <w:start w:val="25"/>
      <w:numFmt w:val="decimal"/>
      <w:lvlText w:val="%1"/>
      <w:legacy w:legacy="1" w:legacySpace="0" w:legacyIndent="403"/>
      <w:lvlJc w:val="left"/>
      <w:rPr>
        <w:rFonts w:ascii="Arial" w:hAnsi="Arial" w:cs="Times New Roman" w:hint="default"/>
      </w:rPr>
    </w:lvl>
  </w:abstractNum>
  <w:abstractNum w:abstractNumId="1">
    <w:nsid w:val="0EFE6B40"/>
    <w:multiLevelType w:val="singleLevel"/>
    <w:tmpl w:val="63307F50"/>
    <w:lvl w:ilvl="0">
      <w:start w:val="1"/>
      <w:numFmt w:val="decimal"/>
      <w:lvlText w:val="8.%1."/>
      <w:legacy w:legacy="1" w:legacySpace="0" w:legacyIndent="403"/>
      <w:lvlJc w:val="left"/>
      <w:rPr>
        <w:rFonts w:ascii="Arial" w:hAnsi="Arial" w:cs="Arial" w:hint="default"/>
      </w:rPr>
    </w:lvl>
  </w:abstractNum>
  <w:abstractNum w:abstractNumId="2">
    <w:nsid w:val="3F30464D"/>
    <w:multiLevelType w:val="hybridMultilevel"/>
    <w:tmpl w:val="363AD90C"/>
    <w:lvl w:ilvl="0" w:tplc="A70E7628">
      <w:start w:val="1"/>
      <w:numFmt w:val="bullet"/>
      <w:lvlText w:val="–"/>
      <w:lvlJc w:val="left"/>
      <w:pPr>
        <w:ind w:left="900" w:hanging="360"/>
      </w:pPr>
      <w:rPr>
        <w:rFonts w:ascii="Arial" w:eastAsia="Times New Roman" w:hAnsi="Aria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410B0742"/>
    <w:multiLevelType w:val="singleLevel"/>
    <w:tmpl w:val="54581D2A"/>
    <w:lvl w:ilvl="0">
      <w:start w:val="1"/>
      <w:numFmt w:val="decimal"/>
      <w:lvlText w:val="9.%1."/>
      <w:legacy w:legacy="1" w:legacySpace="0" w:legacyIndent="413"/>
      <w:lvlJc w:val="left"/>
      <w:rPr>
        <w:rFonts w:ascii="Arial" w:hAnsi="Arial" w:cs="Arial" w:hint="default"/>
      </w:rPr>
    </w:lvl>
  </w:abstractNum>
  <w:abstractNum w:abstractNumId="4">
    <w:nsid w:val="427B2664"/>
    <w:multiLevelType w:val="singleLevel"/>
    <w:tmpl w:val="F8649B6C"/>
    <w:lvl w:ilvl="0">
      <w:start w:val="1"/>
      <w:numFmt w:val="decimal"/>
      <w:lvlText w:val="7.%1."/>
      <w:legacy w:legacy="1" w:legacySpace="0" w:legacyIndent="398"/>
      <w:lvlJc w:val="left"/>
      <w:rPr>
        <w:rFonts w:ascii="Arial" w:hAnsi="Arial" w:cs="Arial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2479"/>
    <w:rsid w:val="00000906"/>
    <w:rsid w:val="00000B3C"/>
    <w:rsid w:val="00002398"/>
    <w:rsid w:val="000033B8"/>
    <w:rsid w:val="00011FE6"/>
    <w:rsid w:val="00015F0E"/>
    <w:rsid w:val="000216E9"/>
    <w:rsid w:val="000237B0"/>
    <w:rsid w:val="000249B8"/>
    <w:rsid w:val="0002595A"/>
    <w:rsid w:val="000304FC"/>
    <w:rsid w:val="0003511C"/>
    <w:rsid w:val="0003563B"/>
    <w:rsid w:val="00043F0B"/>
    <w:rsid w:val="00045A93"/>
    <w:rsid w:val="000502A3"/>
    <w:rsid w:val="0005090D"/>
    <w:rsid w:val="0005111A"/>
    <w:rsid w:val="000525A1"/>
    <w:rsid w:val="000534BD"/>
    <w:rsid w:val="00060795"/>
    <w:rsid w:val="00062D81"/>
    <w:rsid w:val="0006789A"/>
    <w:rsid w:val="00070CA5"/>
    <w:rsid w:val="00070E95"/>
    <w:rsid w:val="00071133"/>
    <w:rsid w:val="00072EE5"/>
    <w:rsid w:val="000736E8"/>
    <w:rsid w:val="00080B50"/>
    <w:rsid w:val="00082D26"/>
    <w:rsid w:val="00083FF6"/>
    <w:rsid w:val="00087311"/>
    <w:rsid w:val="00087F87"/>
    <w:rsid w:val="00093127"/>
    <w:rsid w:val="000A33CC"/>
    <w:rsid w:val="000B48A9"/>
    <w:rsid w:val="000B6B53"/>
    <w:rsid w:val="000B7B14"/>
    <w:rsid w:val="000C0582"/>
    <w:rsid w:val="000C5255"/>
    <w:rsid w:val="000C7FC8"/>
    <w:rsid w:val="000D12B5"/>
    <w:rsid w:val="000D7CB5"/>
    <w:rsid w:val="000E03A2"/>
    <w:rsid w:val="000E485D"/>
    <w:rsid w:val="000F2ACF"/>
    <w:rsid w:val="000F2CF9"/>
    <w:rsid w:val="000F34B7"/>
    <w:rsid w:val="000F61F0"/>
    <w:rsid w:val="000F6B7F"/>
    <w:rsid w:val="00100BCF"/>
    <w:rsid w:val="001029AF"/>
    <w:rsid w:val="00103FD7"/>
    <w:rsid w:val="00104E0A"/>
    <w:rsid w:val="00105049"/>
    <w:rsid w:val="001062BF"/>
    <w:rsid w:val="0011172F"/>
    <w:rsid w:val="00112D56"/>
    <w:rsid w:val="001150E9"/>
    <w:rsid w:val="0012130A"/>
    <w:rsid w:val="00122B57"/>
    <w:rsid w:val="001365F6"/>
    <w:rsid w:val="00145167"/>
    <w:rsid w:val="00151B30"/>
    <w:rsid w:val="00164B2F"/>
    <w:rsid w:val="00170A8E"/>
    <w:rsid w:val="00175FB6"/>
    <w:rsid w:val="00177662"/>
    <w:rsid w:val="00177808"/>
    <w:rsid w:val="00183ED3"/>
    <w:rsid w:val="00195436"/>
    <w:rsid w:val="001A0D41"/>
    <w:rsid w:val="001A107C"/>
    <w:rsid w:val="001A4607"/>
    <w:rsid w:val="001B3267"/>
    <w:rsid w:val="001B789D"/>
    <w:rsid w:val="001C38CB"/>
    <w:rsid w:val="001D1E08"/>
    <w:rsid w:val="001D30A1"/>
    <w:rsid w:val="001D4608"/>
    <w:rsid w:val="001E02AB"/>
    <w:rsid w:val="001E3896"/>
    <w:rsid w:val="001F0493"/>
    <w:rsid w:val="001F3C37"/>
    <w:rsid w:val="001F3C83"/>
    <w:rsid w:val="002040B5"/>
    <w:rsid w:val="00224AEC"/>
    <w:rsid w:val="00225300"/>
    <w:rsid w:val="0023182A"/>
    <w:rsid w:val="00234585"/>
    <w:rsid w:val="0024060A"/>
    <w:rsid w:val="0024255A"/>
    <w:rsid w:val="00243383"/>
    <w:rsid w:val="0025352E"/>
    <w:rsid w:val="0025363C"/>
    <w:rsid w:val="00256410"/>
    <w:rsid w:val="00262874"/>
    <w:rsid w:val="002645C7"/>
    <w:rsid w:val="0026556D"/>
    <w:rsid w:val="00266D12"/>
    <w:rsid w:val="00267C9B"/>
    <w:rsid w:val="002711C5"/>
    <w:rsid w:val="00274735"/>
    <w:rsid w:val="002818EB"/>
    <w:rsid w:val="00282075"/>
    <w:rsid w:val="00284D35"/>
    <w:rsid w:val="002A1A09"/>
    <w:rsid w:val="002A2FC1"/>
    <w:rsid w:val="002A43BC"/>
    <w:rsid w:val="002B1833"/>
    <w:rsid w:val="002B3C98"/>
    <w:rsid w:val="002B4421"/>
    <w:rsid w:val="002B5178"/>
    <w:rsid w:val="002B6542"/>
    <w:rsid w:val="002D0C67"/>
    <w:rsid w:val="002D3C3D"/>
    <w:rsid w:val="002D40BF"/>
    <w:rsid w:val="002E0002"/>
    <w:rsid w:val="002E17FD"/>
    <w:rsid w:val="002E192C"/>
    <w:rsid w:val="002E34EF"/>
    <w:rsid w:val="002F0C3A"/>
    <w:rsid w:val="002F6C48"/>
    <w:rsid w:val="002F70DF"/>
    <w:rsid w:val="00304A0C"/>
    <w:rsid w:val="00304C3A"/>
    <w:rsid w:val="0030553C"/>
    <w:rsid w:val="003104DF"/>
    <w:rsid w:val="00310BEA"/>
    <w:rsid w:val="003147B4"/>
    <w:rsid w:val="00321B84"/>
    <w:rsid w:val="00324D63"/>
    <w:rsid w:val="003262F5"/>
    <w:rsid w:val="00334661"/>
    <w:rsid w:val="0033486B"/>
    <w:rsid w:val="003570EC"/>
    <w:rsid w:val="00377196"/>
    <w:rsid w:val="003809A0"/>
    <w:rsid w:val="003810F5"/>
    <w:rsid w:val="003909CC"/>
    <w:rsid w:val="00392772"/>
    <w:rsid w:val="003A6507"/>
    <w:rsid w:val="003B62A9"/>
    <w:rsid w:val="003D15DD"/>
    <w:rsid w:val="003D5CCB"/>
    <w:rsid w:val="003D6BDA"/>
    <w:rsid w:val="003D7C8A"/>
    <w:rsid w:val="003F681D"/>
    <w:rsid w:val="0040138E"/>
    <w:rsid w:val="00401DF1"/>
    <w:rsid w:val="00403C7A"/>
    <w:rsid w:val="0040431F"/>
    <w:rsid w:val="00406372"/>
    <w:rsid w:val="00415A46"/>
    <w:rsid w:val="004166D5"/>
    <w:rsid w:val="00417049"/>
    <w:rsid w:val="00422660"/>
    <w:rsid w:val="00425A1D"/>
    <w:rsid w:val="004373EA"/>
    <w:rsid w:val="00440748"/>
    <w:rsid w:val="00443EB1"/>
    <w:rsid w:val="00446B24"/>
    <w:rsid w:val="004565E2"/>
    <w:rsid w:val="0046368B"/>
    <w:rsid w:val="00463AC1"/>
    <w:rsid w:val="00466054"/>
    <w:rsid w:val="00466B44"/>
    <w:rsid w:val="00470460"/>
    <w:rsid w:val="0047082E"/>
    <w:rsid w:val="00473690"/>
    <w:rsid w:val="00473FDE"/>
    <w:rsid w:val="00474C34"/>
    <w:rsid w:val="0048053D"/>
    <w:rsid w:val="00482D49"/>
    <w:rsid w:val="00483837"/>
    <w:rsid w:val="00483B5D"/>
    <w:rsid w:val="00483D5C"/>
    <w:rsid w:val="004854F6"/>
    <w:rsid w:val="004875F5"/>
    <w:rsid w:val="004A321F"/>
    <w:rsid w:val="004A7E3E"/>
    <w:rsid w:val="004B6361"/>
    <w:rsid w:val="004C0C01"/>
    <w:rsid w:val="004C2831"/>
    <w:rsid w:val="004C2E0E"/>
    <w:rsid w:val="004C4804"/>
    <w:rsid w:val="004C6B34"/>
    <w:rsid w:val="004D4390"/>
    <w:rsid w:val="004E0CC1"/>
    <w:rsid w:val="004F0E6D"/>
    <w:rsid w:val="004F60F7"/>
    <w:rsid w:val="004F79EE"/>
    <w:rsid w:val="00512257"/>
    <w:rsid w:val="005250EE"/>
    <w:rsid w:val="0054066D"/>
    <w:rsid w:val="00541837"/>
    <w:rsid w:val="00544AAB"/>
    <w:rsid w:val="00545618"/>
    <w:rsid w:val="00550087"/>
    <w:rsid w:val="00550B6C"/>
    <w:rsid w:val="00557460"/>
    <w:rsid w:val="005602C6"/>
    <w:rsid w:val="005608ED"/>
    <w:rsid w:val="0056181C"/>
    <w:rsid w:val="00563D82"/>
    <w:rsid w:val="005641EA"/>
    <w:rsid w:val="00565E19"/>
    <w:rsid w:val="005700B6"/>
    <w:rsid w:val="00570905"/>
    <w:rsid w:val="005857D5"/>
    <w:rsid w:val="0058596E"/>
    <w:rsid w:val="005868DC"/>
    <w:rsid w:val="00586E81"/>
    <w:rsid w:val="00590E8A"/>
    <w:rsid w:val="005A0448"/>
    <w:rsid w:val="005A21BC"/>
    <w:rsid w:val="005A4AA4"/>
    <w:rsid w:val="005A7660"/>
    <w:rsid w:val="005B5146"/>
    <w:rsid w:val="005C4A95"/>
    <w:rsid w:val="005D050B"/>
    <w:rsid w:val="005E1204"/>
    <w:rsid w:val="005E1E95"/>
    <w:rsid w:val="005E60B8"/>
    <w:rsid w:val="005F4F85"/>
    <w:rsid w:val="005F70DC"/>
    <w:rsid w:val="0061370C"/>
    <w:rsid w:val="00615B79"/>
    <w:rsid w:val="00622139"/>
    <w:rsid w:val="006244F9"/>
    <w:rsid w:val="00631AC7"/>
    <w:rsid w:val="006323D1"/>
    <w:rsid w:val="00632EA8"/>
    <w:rsid w:val="00635384"/>
    <w:rsid w:val="00635969"/>
    <w:rsid w:val="00641FCA"/>
    <w:rsid w:val="006451A2"/>
    <w:rsid w:val="006464DC"/>
    <w:rsid w:val="00652AD0"/>
    <w:rsid w:val="00657BAF"/>
    <w:rsid w:val="00666123"/>
    <w:rsid w:val="00666543"/>
    <w:rsid w:val="00675C50"/>
    <w:rsid w:val="0068550D"/>
    <w:rsid w:val="006A6142"/>
    <w:rsid w:val="006B0F9C"/>
    <w:rsid w:val="006C0DE8"/>
    <w:rsid w:val="006C410A"/>
    <w:rsid w:val="006C532D"/>
    <w:rsid w:val="006C5D8A"/>
    <w:rsid w:val="006D2A00"/>
    <w:rsid w:val="006D78DE"/>
    <w:rsid w:val="006E2579"/>
    <w:rsid w:val="006F000D"/>
    <w:rsid w:val="006F060A"/>
    <w:rsid w:val="006F5698"/>
    <w:rsid w:val="00700437"/>
    <w:rsid w:val="0070208A"/>
    <w:rsid w:val="00702B3E"/>
    <w:rsid w:val="00703052"/>
    <w:rsid w:val="00703134"/>
    <w:rsid w:val="00710B94"/>
    <w:rsid w:val="00716108"/>
    <w:rsid w:val="007207A5"/>
    <w:rsid w:val="00720CFB"/>
    <w:rsid w:val="00721E47"/>
    <w:rsid w:val="00722D19"/>
    <w:rsid w:val="00725A4E"/>
    <w:rsid w:val="00726063"/>
    <w:rsid w:val="00733408"/>
    <w:rsid w:val="00733B4A"/>
    <w:rsid w:val="00735E14"/>
    <w:rsid w:val="00740A64"/>
    <w:rsid w:val="0074149A"/>
    <w:rsid w:val="007455E0"/>
    <w:rsid w:val="00763D0C"/>
    <w:rsid w:val="00764DAD"/>
    <w:rsid w:val="00764E4D"/>
    <w:rsid w:val="00772708"/>
    <w:rsid w:val="00782731"/>
    <w:rsid w:val="00782DC3"/>
    <w:rsid w:val="0078352B"/>
    <w:rsid w:val="00783926"/>
    <w:rsid w:val="00787DFE"/>
    <w:rsid w:val="00792186"/>
    <w:rsid w:val="00794F03"/>
    <w:rsid w:val="007A3621"/>
    <w:rsid w:val="007B55E5"/>
    <w:rsid w:val="007C0817"/>
    <w:rsid w:val="007C2C1B"/>
    <w:rsid w:val="007C5E0A"/>
    <w:rsid w:val="007C6CEE"/>
    <w:rsid w:val="007D560C"/>
    <w:rsid w:val="007D6AC2"/>
    <w:rsid w:val="007E0E48"/>
    <w:rsid w:val="007E243D"/>
    <w:rsid w:val="007E57D4"/>
    <w:rsid w:val="007F5ED6"/>
    <w:rsid w:val="0084068C"/>
    <w:rsid w:val="00842479"/>
    <w:rsid w:val="00845FA3"/>
    <w:rsid w:val="00846758"/>
    <w:rsid w:val="00860A6E"/>
    <w:rsid w:val="00862783"/>
    <w:rsid w:val="00866414"/>
    <w:rsid w:val="00871F8C"/>
    <w:rsid w:val="00873F08"/>
    <w:rsid w:val="008748A1"/>
    <w:rsid w:val="008752E3"/>
    <w:rsid w:val="00885D95"/>
    <w:rsid w:val="00894DFD"/>
    <w:rsid w:val="00897EEB"/>
    <w:rsid w:val="008A093D"/>
    <w:rsid w:val="008A0970"/>
    <w:rsid w:val="008A3C8C"/>
    <w:rsid w:val="008A76CA"/>
    <w:rsid w:val="008B3E73"/>
    <w:rsid w:val="008B49BB"/>
    <w:rsid w:val="008C5F21"/>
    <w:rsid w:val="008C774C"/>
    <w:rsid w:val="008E1492"/>
    <w:rsid w:val="008E60A1"/>
    <w:rsid w:val="008E7164"/>
    <w:rsid w:val="008F2171"/>
    <w:rsid w:val="008F3073"/>
    <w:rsid w:val="008F3C12"/>
    <w:rsid w:val="0090286E"/>
    <w:rsid w:val="00910752"/>
    <w:rsid w:val="0092501F"/>
    <w:rsid w:val="0092797C"/>
    <w:rsid w:val="00931F6A"/>
    <w:rsid w:val="00933515"/>
    <w:rsid w:val="009349AC"/>
    <w:rsid w:val="00935D18"/>
    <w:rsid w:val="00937AB2"/>
    <w:rsid w:val="00937D2A"/>
    <w:rsid w:val="00940B10"/>
    <w:rsid w:val="00942DD3"/>
    <w:rsid w:val="00944E3A"/>
    <w:rsid w:val="00945072"/>
    <w:rsid w:val="00950A08"/>
    <w:rsid w:val="00954AEE"/>
    <w:rsid w:val="00955332"/>
    <w:rsid w:val="00956CCC"/>
    <w:rsid w:val="00956EE3"/>
    <w:rsid w:val="00964047"/>
    <w:rsid w:val="00971139"/>
    <w:rsid w:val="00971F4C"/>
    <w:rsid w:val="009721C1"/>
    <w:rsid w:val="00973280"/>
    <w:rsid w:val="00976D3C"/>
    <w:rsid w:val="009814B7"/>
    <w:rsid w:val="00985744"/>
    <w:rsid w:val="009863DF"/>
    <w:rsid w:val="00986464"/>
    <w:rsid w:val="00991251"/>
    <w:rsid w:val="00994F6C"/>
    <w:rsid w:val="00996A18"/>
    <w:rsid w:val="009976DE"/>
    <w:rsid w:val="009B0D9F"/>
    <w:rsid w:val="009B2C26"/>
    <w:rsid w:val="009B3587"/>
    <w:rsid w:val="009C34E6"/>
    <w:rsid w:val="009C6931"/>
    <w:rsid w:val="009D3CA2"/>
    <w:rsid w:val="009E3C92"/>
    <w:rsid w:val="009E6333"/>
    <w:rsid w:val="009F462D"/>
    <w:rsid w:val="00A01927"/>
    <w:rsid w:val="00A03A0D"/>
    <w:rsid w:val="00A045A1"/>
    <w:rsid w:val="00A05105"/>
    <w:rsid w:val="00A15EF4"/>
    <w:rsid w:val="00A2515F"/>
    <w:rsid w:val="00A3287A"/>
    <w:rsid w:val="00A35914"/>
    <w:rsid w:val="00A35D94"/>
    <w:rsid w:val="00A37164"/>
    <w:rsid w:val="00A41EC6"/>
    <w:rsid w:val="00A425CC"/>
    <w:rsid w:val="00A44D48"/>
    <w:rsid w:val="00A57B5E"/>
    <w:rsid w:val="00A62A28"/>
    <w:rsid w:val="00A6316D"/>
    <w:rsid w:val="00A637C3"/>
    <w:rsid w:val="00A65508"/>
    <w:rsid w:val="00A65F48"/>
    <w:rsid w:val="00A713E9"/>
    <w:rsid w:val="00A77A03"/>
    <w:rsid w:val="00A81AC9"/>
    <w:rsid w:val="00A83AE7"/>
    <w:rsid w:val="00A90580"/>
    <w:rsid w:val="00A905FA"/>
    <w:rsid w:val="00A916B1"/>
    <w:rsid w:val="00A965C4"/>
    <w:rsid w:val="00AA1153"/>
    <w:rsid w:val="00AA3223"/>
    <w:rsid w:val="00AA59DD"/>
    <w:rsid w:val="00AB0C8F"/>
    <w:rsid w:val="00AB40B4"/>
    <w:rsid w:val="00AB430F"/>
    <w:rsid w:val="00AB71FA"/>
    <w:rsid w:val="00AC1595"/>
    <w:rsid w:val="00AD2516"/>
    <w:rsid w:val="00AD3987"/>
    <w:rsid w:val="00AE1A9A"/>
    <w:rsid w:val="00AF7272"/>
    <w:rsid w:val="00B05F91"/>
    <w:rsid w:val="00B13FFE"/>
    <w:rsid w:val="00B16DB1"/>
    <w:rsid w:val="00B1737E"/>
    <w:rsid w:val="00B207A9"/>
    <w:rsid w:val="00B256C3"/>
    <w:rsid w:val="00B33851"/>
    <w:rsid w:val="00B33914"/>
    <w:rsid w:val="00B33DBD"/>
    <w:rsid w:val="00B35EC8"/>
    <w:rsid w:val="00B36944"/>
    <w:rsid w:val="00B46087"/>
    <w:rsid w:val="00B47A0A"/>
    <w:rsid w:val="00B501AA"/>
    <w:rsid w:val="00B54BC2"/>
    <w:rsid w:val="00B5657E"/>
    <w:rsid w:val="00B6280B"/>
    <w:rsid w:val="00B6366C"/>
    <w:rsid w:val="00B67967"/>
    <w:rsid w:val="00B71237"/>
    <w:rsid w:val="00B83E2B"/>
    <w:rsid w:val="00B87A8C"/>
    <w:rsid w:val="00B91626"/>
    <w:rsid w:val="00B93560"/>
    <w:rsid w:val="00B943EC"/>
    <w:rsid w:val="00BA4D45"/>
    <w:rsid w:val="00BB24F6"/>
    <w:rsid w:val="00BB3418"/>
    <w:rsid w:val="00BB6569"/>
    <w:rsid w:val="00BB7CB4"/>
    <w:rsid w:val="00BD4AC0"/>
    <w:rsid w:val="00BE3216"/>
    <w:rsid w:val="00BE7209"/>
    <w:rsid w:val="00BF0EAD"/>
    <w:rsid w:val="00BF1B44"/>
    <w:rsid w:val="00BF1EBD"/>
    <w:rsid w:val="00BF242A"/>
    <w:rsid w:val="00C036DE"/>
    <w:rsid w:val="00C04265"/>
    <w:rsid w:val="00C04A3B"/>
    <w:rsid w:val="00C0505D"/>
    <w:rsid w:val="00C070AB"/>
    <w:rsid w:val="00C10801"/>
    <w:rsid w:val="00C1184D"/>
    <w:rsid w:val="00C27FEB"/>
    <w:rsid w:val="00C353FC"/>
    <w:rsid w:val="00C37EB2"/>
    <w:rsid w:val="00C432D5"/>
    <w:rsid w:val="00C43E05"/>
    <w:rsid w:val="00C45785"/>
    <w:rsid w:val="00C45B86"/>
    <w:rsid w:val="00C46C21"/>
    <w:rsid w:val="00C52879"/>
    <w:rsid w:val="00C53A7A"/>
    <w:rsid w:val="00C56B43"/>
    <w:rsid w:val="00C64EAA"/>
    <w:rsid w:val="00C66F1A"/>
    <w:rsid w:val="00C81672"/>
    <w:rsid w:val="00C91AD4"/>
    <w:rsid w:val="00C94DCD"/>
    <w:rsid w:val="00CB327C"/>
    <w:rsid w:val="00CB4172"/>
    <w:rsid w:val="00CB5460"/>
    <w:rsid w:val="00CB7186"/>
    <w:rsid w:val="00CB740C"/>
    <w:rsid w:val="00CB7758"/>
    <w:rsid w:val="00CC5DA5"/>
    <w:rsid w:val="00CC7B96"/>
    <w:rsid w:val="00CD431C"/>
    <w:rsid w:val="00CD5409"/>
    <w:rsid w:val="00CE3A48"/>
    <w:rsid w:val="00CF66CB"/>
    <w:rsid w:val="00D043E8"/>
    <w:rsid w:val="00D07365"/>
    <w:rsid w:val="00D10C43"/>
    <w:rsid w:val="00D13721"/>
    <w:rsid w:val="00D36ECF"/>
    <w:rsid w:val="00D40465"/>
    <w:rsid w:val="00D4099C"/>
    <w:rsid w:val="00D47BD5"/>
    <w:rsid w:val="00D64608"/>
    <w:rsid w:val="00D73372"/>
    <w:rsid w:val="00D83CFB"/>
    <w:rsid w:val="00D853CF"/>
    <w:rsid w:val="00D90B6C"/>
    <w:rsid w:val="00D90ECA"/>
    <w:rsid w:val="00D94679"/>
    <w:rsid w:val="00D96CD5"/>
    <w:rsid w:val="00DA2ABF"/>
    <w:rsid w:val="00DA3906"/>
    <w:rsid w:val="00DA5318"/>
    <w:rsid w:val="00DA7389"/>
    <w:rsid w:val="00DA7F01"/>
    <w:rsid w:val="00DB2010"/>
    <w:rsid w:val="00DB36EB"/>
    <w:rsid w:val="00DC1DAE"/>
    <w:rsid w:val="00DC562A"/>
    <w:rsid w:val="00DC67EB"/>
    <w:rsid w:val="00DD795D"/>
    <w:rsid w:val="00DE1FFC"/>
    <w:rsid w:val="00DE269A"/>
    <w:rsid w:val="00DE7BCA"/>
    <w:rsid w:val="00DF76C2"/>
    <w:rsid w:val="00E11502"/>
    <w:rsid w:val="00E127FA"/>
    <w:rsid w:val="00E13796"/>
    <w:rsid w:val="00E161C3"/>
    <w:rsid w:val="00E16C0F"/>
    <w:rsid w:val="00E20B1D"/>
    <w:rsid w:val="00E4368D"/>
    <w:rsid w:val="00E469B9"/>
    <w:rsid w:val="00E53D67"/>
    <w:rsid w:val="00E55BD4"/>
    <w:rsid w:val="00E61FBD"/>
    <w:rsid w:val="00E64FD2"/>
    <w:rsid w:val="00E65298"/>
    <w:rsid w:val="00E7189A"/>
    <w:rsid w:val="00E7537A"/>
    <w:rsid w:val="00E77F33"/>
    <w:rsid w:val="00E8243F"/>
    <w:rsid w:val="00E84B67"/>
    <w:rsid w:val="00E86C0B"/>
    <w:rsid w:val="00E86D50"/>
    <w:rsid w:val="00E92AB5"/>
    <w:rsid w:val="00E93EAB"/>
    <w:rsid w:val="00EA4DDC"/>
    <w:rsid w:val="00EA5601"/>
    <w:rsid w:val="00EA7F8F"/>
    <w:rsid w:val="00EC5244"/>
    <w:rsid w:val="00EC59EC"/>
    <w:rsid w:val="00EC5ECC"/>
    <w:rsid w:val="00EC5FFA"/>
    <w:rsid w:val="00ED34AD"/>
    <w:rsid w:val="00ED5566"/>
    <w:rsid w:val="00ED5912"/>
    <w:rsid w:val="00ED5C0E"/>
    <w:rsid w:val="00EE15E2"/>
    <w:rsid w:val="00EE5E03"/>
    <w:rsid w:val="00EE6D87"/>
    <w:rsid w:val="00EE7DF1"/>
    <w:rsid w:val="00EF5065"/>
    <w:rsid w:val="00F20DF1"/>
    <w:rsid w:val="00F21525"/>
    <w:rsid w:val="00F27938"/>
    <w:rsid w:val="00F30D9C"/>
    <w:rsid w:val="00F32935"/>
    <w:rsid w:val="00F34791"/>
    <w:rsid w:val="00F36B80"/>
    <w:rsid w:val="00F4092B"/>
    <w:rsid w:val="00F45930"/>
    <w:rsid w:val="00F5356A"/>
    <w:rsid w:val="00F65906"/>
    <w:rsid w:val="00F82582"/>
    <w:rsid w:val="00F8381A"/>
    <w:rsid w:val="00F85D18"/>
    <w:rsid w:val="00FA15AC"/>
    <w:rsid w:val="00FA2841"/>
    <w:rsid w:val="00FA7D8A"/>
    <w:rsid w:val="00FB1B6C"/>
    <w:rsid w:val="00FB2BD7"/>
    <w:rsid w:val="00FB7E1B"/>
    <w:rsid w:val="00FC0B31"/>
    <w:rsid w:val="00FC37D3"/>
    <w:rsid w:val="00FC738C"/>
    <w:rsid w:val="00FC75CC"/>
    <w:rsid w:val="00FD3921"/>
    <w:rsid w:val="00FD6677"/>
    <w:rsid w:val="00FD7D0F"/>
    <w:rsid w:val="00FE10E0"/>
    <w:rsid w:val="00FE5889"/>
    <w:rsid w:val="00FF622F"/>
    <w:rsid w:val="00FF6314"/>
    <w:rsid w:val="00FF7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47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42479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42479"/>
    <w:rPr>
      <w:rFonts w:ascii="Tahoma" w:hAnsi="Tahoma"/>
      <w:sz w:val="16"/>
      <w:lang w:eastAsia="ru-RU"/>
    </w:rPr>
  </w:style>
  <w:style w:type="table" w:styleId="TableGrid">
    <w:name w:val="Table Grid"/>
    <w:basedOn w:val="TableNormal"/>
    <w:uiPriority w:val="99"/>
    <w:rsid w:val="00842479"/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09312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6</Pages>
  <Words>1371</Words>
  <Characters>7816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dibrina_av</dc:creator>
  <cp:keywords/>
  <dc:description/>
  <cp:lastModifiedBy>Piskunova</cp:lastModifiedBy>
  <cp:revision>2</cp:revision>
  <cp:lastPrinted>2018-12-07T08:46:00Z</cp:lastPrinted>
  <dcterms:created xsi:type="dcterms:W3CDTF">2019-12-04T08:43:00Z</dcterms:created>
  <dcterms:modified xsi:type="dcterms:W3CDTF">2019-12-04T08:43:00Z</dcterms:modified>
</cp:coreProperties>
</file>